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8C" w:rsidRPr="00FD6E91" w:rsidRDefault="009F16D6" w:rsidP="00C60F10">
      <w:pPr>
        <w:jc w:val="center"/>
        <w:rPr>
          <w:rFonts w:ascii="Calibri" w:hAnsi="Calibri"/>
          <w:b/>
          <w:sz w:val="32"/>
          <w:szCs w:val="32"/>
          <w:lang w:val="fr-FR"/>
        </w:rPr>
      </w:pPr>
      <w:r w:rsidRPr="00FD6E91">
        <w:rPr>
          <w:rFonts w:ascii="Calibri" w:hAnsi="Calibri"/>
          <w:b/>
          <w:sz w:val="32"/>
          <w:szCs w:val="32"/>
          <w:lang w:val="fr-FR"/>
        </w:rPr>
        <w:t>ASSEMBLEE GENERALE EXTRAORDINAIRE</w:t>
      </w:r>
      <w:r w:rsidR="00C60F10" w:rsidRPr="00FD6E91">
        <w:rPr>
          <w:rFonts w:ascii="Calibri" w:hAnsi="Calibri"/>
          <w:b/>
          <w:sz w:val="32"/>
          <w:szCs w:val="32"/>
          <w:lang w:val="fr-FR"/>
        </w:rPr>
        <w:t xml:space="preserve"> </w:t>
      </w:r>
      <w:r w:rsidR="00EE028C" w:rsidRPr="00FD6E91">
        <w:rPr>
          <w:rFonts w:ascii="Calibri" w:hAnsi="Calibri"/>
          <w:b/>
          <w:sz w:val="32"/>
          <w:szCs w:val="32"/>
          <w:lang w:val="fr-FR"/>
        </w:rPr>
        <w:t xml:space="preserve">DES </w:t>
      </w:r>
      <w:r w:rsidR="00E60184">
        <w:rPr>
          <w:rFonts w:ascii="Calibri" w:hAnsi="Calibri"/>
          <w:b/>
          <w:sz w:val="32"/>
          <w:szCs w:val="32"/>
          <w:lang w:val="fr-FR"/>
        </w:rPr>
        <w:t>ASSOCIES</w:t>
      </w:r>
    </w:p>
    <w:p w:rsidR="00381EC3" w:rsidRPr="00FD6E91" w:rsidRDefault="00A97FB1" w:rsidP="00A02A02">
      <w:pPr>
        <w:jc w:val="center"/>
        <w:rPr>
          <w:rFonts w:ascii="Calibri" w:hAnsi="Calibri"/>
          <w:bCs/>
          <w:sz w:val="28"/>
          <w:szCs w:val="28"/>
          <w:lang w:val="fr-FR"/>
        </w:rPr>
      </w:pPr>
      <w:r>
        <w:rPr>
          <w:rFonts w:ascii="Calibri" w:hAnsi="Calibri"/>
          <w:bCs/>
          <w:sz w:val="28"/>
          <w:szCs w:val="28"/>
          <w:lang w:val="fr-FR"/>
        </w:rPr>
        <w:t>0</w:t>
      </w:r>
      <w:r w:rsidR="00A02A02">
        <w:rPr>
          <w:rFonts w:ascii="Calibri" w:hAnsi="Calibri"/>
          <w:bCs/>
          <w:sz w:val="28"/>
          <w:szCs w:val="28"/>
          <w:lang w:val="fr-FR"/>
        </w:rPr>
        <w:t>8</w:t>
      </w:r>
      <w:r w:rsidR="00381EC3" w:rsidRPr="00FD6E91">
        <w:rPr>
          <w:rFonts w:ascii="Calibri" w:hAnsi="Calibri"/>
          <w:bCs/>
          <w:sz w:val="28"/>
          <w:szCs w:val="28"/>
          <w:lang w:val="fr-FR"/>
        </w:rPr>
        <w:t>/</w:t>
      </w:r>
      <w:r w:rsidR="00807E83">
        <w:rPr>
          <w:rFonts w:ascii="Calibri" w:hAnsi="Calibri"/>
          <w:bCs/>
          <w:sz w:val="28"/>
          <w:szCs w:val="28"/>
          <w:lang w:val="fr-FR"/>
        </w:rPr>
        <w:t>06</w:t>
      </w:r>
      <w:r w:rsidR="00381EC3" w:rsidRPr="00FD6E91">
        <w:rPr>
          <w:rFonts w:ascii="Calibri" w:hAnsi="Calibri"/>
          <w:bCs/>
          <w:sz w:val="28"/>
          <w:szCs w:val="28"/>
          <w:lang w:val="fr-FR"/>
        </w:rPr>
        <w:t>/20</w:t>
      </w:r>
      <w:r w:rsidR="00807E83">
        <w:rPr>
          <w:rFonts w:ascii="Calibri" w:hAnsi="Calibri"/>
          <w:bCs/>
          <w:sz w:val="28"/>
          <w:szCs w:val="28"/>
          <w:lang w:val="fr-FR"/>
        </w:rPr>
        <w:t>20</w:t>
      </w:r>
    </w:p>
    <w:p w:rsidR="00175A52" w:rsidRPr="00FD6E91" w:rsidRDefault="00175A52" w:rsidP="000B5E03">
      <w:pPr>
        <w:rPr>
          <w:rFonts w:ascii="Calibri" w:hAnsi="Calibri"/>
          <w:sz w:val="22"/>
          <w:szCs w:val="22"/>
          <w:lang w:val="fr-FR"/>
        </w:rPr>
      </w:pPr>
    </w:p>
    <w:p w:rsidR="00A34FFE" w:rsidRPr="00FD6E91" w:rsidRDefault="00A34FFE" w:rsidP="000B5E03">
      <w:pPr>
        <w:rPr>
          <w:rFonts w:ascii="Calibri" w:hAnsi="Calibri"/>
          <w:sz w:val="22"/>
          <w:szCs w:val="22"/>
          <w:lang w:val="fr-FR"/>
        </w:rPr>
      </w:pPr>
      <w:bookmarkStart w:id="0" w:name="_GoBack"/>
      <w:bookmarkEnd w:id="0"/>
    </w:p>
    <w:p w:rsidR="00E902F7" w:rsidRPr="00FD6E91" w:rsidRDefault="00E3111E" w:rsidP="00A02A02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 xml:space="preserve">L’an deux mille </w:t>
      </w:r>
      <w:r w:rsidR="00A97FB1">
        <w:rPr>
          <w:rFonts w:ascii="Calibri" w:hAnsi="Calibri"/>
          <w:sz w:val="22"/>
          <w:szCs w:val="22"/>
          <w:lang w:val="fr-FR"/>
        </w:rPr>
        <w:t>vingt</w:t>
      </w:r>
      <w:r w:rsidR="00175A52" w:rsidRPr="00FD6E91">
        <w:rPr>
          <w:rFonts w:ascii="Calibri" w:hAnsi="Calibri"/>
          <w:sz w:val="22"/>
          <w:szCs w:val="22"/>
          <w:lang w:val="fr-FR"/>
        </w:rPr>
        <w:t>, le</w:t>
      </w:r>
      <w:r w:rsidR="00A97FB1">
        <w:rPr>
          <w:rFonts w:ascii="Calibri" w:hAnsi="Calibri"/>
          <w:sz w:val="22"/>
          <w:szCs w:val="22"/>
          <w:lang w:val="fr-FR"/>
        </w:rPr>
        <w:t xml:space="preserve"> huit</w:t>
      </w:r>
      <w:r w:rsidR="00807E83">
        <w:rPr>
          <w:rFonts w:ascii="Calibri" w:hAnsi="Calibri"/>
          <w:sz w:val="22"/>
          <w:szCs w:val="22"/>
          <w:lang w:val="fr-FR"/>
        </w:rPr>
        <w:t xml:space="preserve"> du mois de juin</w:t>
      </w:r>
      <w:r w:rsidR="00B5708B" w:rsidRPr="00FD6E91">
        <w:rPr>
          <w:rFonts w:ascii="Calibri" w:hAnsi="Calibri"/>
          <w:sz w:val="22"/>
          <w:szCs w:val="22"/>
          <w:lang w:val="fr-FR"/>
        </w:rPr>
        <w:t>,</w:t>
      </w:r>
      <w:r w:rsidR="008E180B" w:rsidRPr="00FD6E91">
        <w:rPr>
          <w:rFonts w:ascii="Calibri" w:hAnsi="Calibri"/>
          <w:sz w:val="22"/>
          <w:szCs w:val="22"/>
          <w:lang w:val="fr-FR"/>
        </w:rPr>
        <w:t xml:space="preserve"> </w:t>
      </w:r>
      <w:r w:rsidR="00BF73F8" w:rsidRPr="00FD6E91">
        <w:rPr>
          <w:rFonts w:ascii="Calibri" w:hAnsi="Calibri"/>
          <w:sz w:val="22"/>
          <w:szCs w:val="22"/>
          <w:lang w:val="fr-FR"/>
        </w:rPr>
        <w:t>l</w:t>
      </w:r>
      <w:r w:rsidRPr="00FD6E91">
        <w:rPr>
          <w:rFonts w:ascii="Calibri" w:hAnsi="Calibri"/>
          <w:sz w:val="22"/>
          <w:szCs w:val="22"/>
          <w:lang w:val="fr-FR"/>
        </w:rPr>
        <w:t>es a</w:t>
      </w:r>
      <w:r w:rsidR="00175A52" w:rsidRPr="00FD6E91">
        <w:rPr>
          <w:rFonts w:ascii="Calibri" w:hAnsi="Calibri"/>
          <w:sz w:val="22"/>
          <w:szCs w:val="22"/>
          <w:lang w:val="fr-FR"/>
        </w:rPr>
        <w:t>ssocié</w:t>
      </w:r>
      <w:r w:rsidRPr="00FD6E91">
        <w:rPr>
          <w:rFonts w:ascii="Calibri" w:hAnsi="Calibri"/>
          <w:sz w:val="22"/>
          <w:szCs w:val="22"/>
          <w:lang w:val="fr-FR"/>
        </w:rPr>
        <w:t xml:space="preserve">s </w:t>
      </w:r>
      <w:r w:rsidR="00175A52" w:rsidRPr="00FD6E91">
        <w:rPr>
          <w:rFonts w:ascii="Calibri" w:hAnsi="Calibri"/>
          <w:sz w:val="22"/>
          <w:szCs w:val="22"/>
          <w:lang w:val="fr-FR"/>
        </w:rPr>
        <w:t xml:space="preserve">de la société </w:t>
      </w:r>
      <w:r w:rsidRPr="00FD6E91">
        <w:rPr>
          <w:rFonts w:ascii="Calibri" w:hAnsi="Calibri"/>
          <w:sz w:val="22"/>
          <w:szCs w:val="22"/>
          <w:lang w:val="fr-FR"/>
        </w:rPr>
        <w:t xml:space="preserve">à responsabilité </w:t>
      </w:r>
      <w:r w:rsidR="00175A52" w:rsidRPr="00FD6E91">
        <w:rPr>
          <w:rFonts w:ascii="Calibri" w:hAnsi="Calibri"/>
          <w:sz w:val="22"/>
          <w:szCs w:val="22"/>
          <w:lang w:val="fr-FR"/>
        </w:rPr>
        <w:t xml:space="preserve">limitée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 w:rsidR="00381EC3" w:rsidRPr="00FD6E91">
        <w:rPr>
          <w:rFonts w:ascii="Calibri" w:hAnsi="Calibri"/>
          <w:sz w:val="22"/>
          <w:szCs w:val="22"/>
          <w:lang w:val="fr-FR"/>
        </w:rPr>
        <w:t xml:space="preserve"> </w:t>
      </w:r>
      <w:r w:rsidR="00175A52" w:rsidRPr="00FD6E91">
        <w:rPr>
          <w:rFonts w:ascii="Calibri" w:hAnsi="Calibri"/>
          <w:sz w:val="22"/>
          <w:szCs w:val="22"/>
          <w:lang w:val="fr-FR"/>
        </w:rPr>
        <w:t>(</w:t>
      </w:r>
      <w:r w:rsidR="00475B83">
        <w:rPr>
          <w:rFonts w:ascii="Calibri" w:hAnsi="Calibri"/>
          <w:sz w:val="22"/>
          <w:szCs w:val="22"/>
          <w:lang w:val="fr-FR"/>
        </w:rPr>
        <w:t xml:space="preserve">la </w:t>
      </w:r>
      <w:r w:rsidR="00475B83" w:rsidRPr="00FD6E91">
        <w:rPr>
          <w:rFonts w:ascii="Calibri" w:hAnsi="Calibri"/>
          <w:sz w:val="22"/>
          <w:szCs w:val="22"/>
          <w:lang w:val="fr-FR"/>
        </w:rPr>
        <w:t>«</w:t>
      </w:r>
      <w:r w:rsidR="00475B83" w:rsidRPr="00FD6E91">
        <w:rPr>
          <w:rFonts w:ascii="Calibri" w:hAnsi="Calibri"/>
          <w:b/>
          <w:bCs/>
          <w:sz w:val="22"/>
          <w:szCs w:val="22"/>
          <w:lang w:val="fr-FR"/>
        </w:rPr>
        <w:t xml:space="preserve"> Société</w:t>
      </w:r>
      <w:r w:rsidR="00475B83" w:rsidRPr="00FD6E91">
        <w:rPr>
          <w:rFonts w:ascii="Calibri" w:hAnsi="Calibri"/>
          <w:sz w:val="22"/>
          <w:szCs w:val="22"/>
          <w:lang w:val="fr-FR"/>
        </w:rPr>
        <w:t xml:space="preserve"> »</w:t>
      </w:r>
      <w:r w:rsidR="00175A52" w:rsidRPr="00FD6E91">
        <w:rPr>
          <w:rFonts w:ascii="Calibri" w:hAnsi="Calibri"/>
          <w:sz w:val="22"/>
          <w:szCs w:val="22"/>
          <w:lang w:val="fr-FR"/>
        </w:rPr>
        <w:t>)</w:t>
      </w:r>
      <w:r w:rsidRPr="00FD6E91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6D4A21" w:rsidRPr="00FD6E91">
        <w:rPr>
          <w:rFonts w:ascii="Calibri" w:hAnsi="Calibri"/>
          <w:bCs/>
          <w:sz w:val="22"/>
          <w:szCs w:val="22"/>
          <w:lang w:val="fr-FR"/>
        </w:rPr>
        <w:t xml:space="preserve">se </w:t>
      </w:r>
      <w:r w:rsidR="00273328" w:rsidRPr="00FD6E91">
        <w:rPr>
          <w:rFonts w:ascii="Calibri" w:hAnsi="Calibri"/>
          <w:bCs/>
          <w:sz w:val="22"/>
          <w:szCs w:val="22"/>
          <w:lang w:val="fr-FR"/>
        </w:rPr>
        <w:t xml:space="preserve">sont réunis en Assemblée Générale Extraordinaire (ci-après </w:t>
      </w:r>
      <w:r w:rsidR="0002768E" w:rsidRPr="00FD6E91">
        <w:rPr>
          <w:rFonts w:ascii="Calibri" w:hAnsi="Calibri"/>
          <w:bCs/>
          <w:sz w:val="22"/>
          <w:szCs w:val="22"/>
          <w:lang w:val="fr-FR"/>
        </w:rPr>
        <w:t>l’«</w:t>
      </w:r>
      <w:r w:rsidR="00273328" w:rsidRPr="00FD6E91">
        <w:rPr>
          <w:rFonts w:ascii="Calibri" w:hAnsi="Calibri"/>
          <w:bCs/>
          <w:sz w:val="22"/>
          <w:szCs w:val="22"/>
          <w:lang w:val="fr-FR"/>
        </w:rPr>
        <w:t> Assemblée </w:t>
      </w:r>
      <w:r w:rsidR="00263427" w:rsidRPr="00FD6E91">
        <w:rPr>
          <w:rFonts w:ascii="Calibri" w:hAnsi="Calibri"/>
          <w:bCs/>
          <w:sz w:val="22"/>
          <w:szCs w:val="22"/>
          <w:lang w:val="fr-FR"/>
        </w:rPr>
        <w:t>») au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 xml:space="preserve"> siège social </w:t>
      </w:r>
      <w:r w:rsidR="00E902F7" w:rsidRPr="00FD6E91">
        <w:rPr>
          <w:rFonts w:ascii="Calibri" w:hAnsi="Calibri"/>
          <w:bCs/>
          <w:sz w:val="22"/>
          <w:szCs w:val="22"/>
          <w:lang w:val="fr-FR"/>
        </w:rPr>
        <w:t>de la société sur convocation de la gérance.</w:t>
      </w:r>
    </w:p>
    <w:p w:rsidR="00B804E2" w:rsidRPr="00FD6E91" w:rsidRDefault="00B804E2" w:rsidP="00E902F7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B804E2" w:rsidRPr="00FD6E91" w:rsidRDefault="00B804E2" w:rsidP="00A34FFE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FD6E91">
        <w:rPr>
          <w:rFonts w:ascii="Calibri" w:hAnsi="Calibri"/>
          <w:bCs/>
          <w:sz w:val="22"/>
          <w:szCs w:val="22"/>
          <w:lang w:val="fr-FR"/>
        </w:rPr>
        <w:t xml:space="preserve">Le bureau de l’assemblée est composé </w:t>
      </w:r>
      <w:r w:rsidR="00FD6E91" w:rsidRPr="00FD6E91">
        <w:rPr>
          <w:rFonts w:ascii="Calibri" w:hAnsi="Calibri"/>
          <w:bCs/>
          <w:sz w:val="22"/>
          <w:szCs w:val="22"/>
          <w:lang w:val="fr-FR"/>
        </w:rPr>
        <w:t>de :</w:t>
      </w:r>
      <w:r w:rsidRPr="00FD6E91"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B804E2" w:rsidRPr="00FD6E91" w:rsidRDefault="00B804E2" w:rsidP="00B804E2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B804E2" w:rsidRPr="00FD6E91" w:rsidRDefault="00B804E2" w:rsidP="00A02A02">
      <w:pPr>
        <w:numPr>
          <w:ilvl w:val="0"/>
          <w:numId w:val="36"/>
        </w:numPr>
        <w:jc w:val="both"/>
        <w:rPr>
          <w:rFonts w:ascii="Calibri" w:hAnsi="Calibri"/>
          <w:b/>
          <w:bCs/>
          <w:i/>
          <w:iCs/>
          <w:sz w:val="22"/>
          <w:szCs w:val="22"/>
          <w:lang w:val="fr-FR"/>
        </w:rPr>
      </w:pPr>
      <w:r w:rsidRPr="00FD6E91">
        <w:rPr>
          <w:rFonts w:ascii="Calibri" w:hAnsi="Calibri"/>
          <w:bCs/>
          <w:sz w:val="22"/>
          <w:szCs w:val="22"/>
          <w:lang w:val="fr-FR"/>
        </w:rPr>
        <w:t xml:space="preserve">Monsieur </w:t>
      </w:r>
      <w:r w:rsidR="00A02A02" w:rsidRPr="00A02A02">
        <w:rPr>
          <w:rFonts w:ascii="Calibri" w:hAnsi="Calibri"/>
          <w:b/>
          <w:sz w:val="22"/>
          <w:szCs w:val="22"/>
          <w:lang w:val="fr-FR"/>
        </w:rPr>
        <w:t>nom &amp; prénom</w:t>
      </w:r>
      <w:r w:rsidRPr="00FD6E91">
        <w:rPr>
          <w:rFonts w:ascii="Calibri" w:hAnsi="Calibri"/>
          <w:bCs/>
          <w:sz w:val="22"/>
          <w:szCs w:val="22"/>
          <w:lang w:val="fr-FR"/>
        </w:rPr>
        <w:t>, Président de la séance,</w:t>
      </w:r>
    </w:p>
    <w:p w:rsidR="00B804E2" w:rsidRDefault="00B804E2" w:rsidP="00A02A02">
      <w:pPr>
        <w:numPr>
          <w:ilvl w:val="0"/>
          <w:numId w:val="36"/>
        </w:numPr>
        <w:jc w:val="both"/>
        <w:rPr>
          <w:rFonts w:ascii="Calibri" w:hAnsi="Calibri"/>
          <w:bCs/>
          <w:sz w:val="22"/>
          <w:szCs w:val="22"/>
          <w:lang w:val="fr-FR"/>
        </w:rPr>
      </w:pPr>
      <w:r w:rsidRPr="00FD6E91">
        <w:rPr>
          <w:rFonts w:ascii="Calibri" w:hAnsi="Calibri"/>
          <w:bCs/>
          <w:sz w:val="22"/>
          <w:szCs w:val="22"/>
          <w:lang w:val="fr-FR"/>
        </w:rPr>
        <w:t>M</w:t>
      </w:r>
      <w:r w:rsidR="00A02A02">
        <w:rPr>
          <w:rFonts w:ascii="Calibri" w:hAnsi="Calibri"/>
          <w:bCs/>
          <w:sz w:val="22"/>
          <w:szCs w:val="22"/>
          <w:lang w:val="fr-FR"/>
        </w:rPr>
        <w:t xml:space="preserve">onsieur </w:t>
      </w:r>
      <w:r w:rsidR="00A02A02" w:rsidRPr="00A02A02">
        <w:rPr>
          <w:rFonts w:ascii="Calibri" w:hAnsi="Calibri"/>
          <w:b/>
          <w:sz w:val="22"/>
          <w:szCs w:val="22"/>
          <w:lang w:val="fr-FR"/>
        </w:rPr>
        <w:t>nom &amp; prénom</w:t>
      </w:r>
      <w:r w:rsidR="00807E83">
        <w:rPr>
          <w:rFonts w:ascii="Calibri" w:hAnsi="Calibri"/>
          <w:bCs/>
          <w:sz w:val="22"/>
          <w:szCs w:val="22"/>
          <w:lang w:val="fr-FR"/>
        </w:rPr>
        <w:t>, secrétaire de la séance,</w:t>
      </w:r>
    </w:p>
    <w:p w:rsidR="00B804E2" w:rsidRPr="00807E83" w:rsidRDefault="00B804E2" w:rsidP="00E902F7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E70FBB" w:rsidRPr="00FD6E91" w:rsidRDefault="00270D6A" w:rsidP="00E70FBB">
      <w:pPr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bCs/>
          <w:sz w:val="22"/>
          <w:szCs w:val="22"/>
          <w:lang w:val="fr-FR"/>
        </w:rPr>
        <w:t>Après éma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>rgement de la feuille de présence</w:t>
      </w:r>
      <w:r w:rsidR="00E30018" w:rsidRPr="00FD6E91">
        <w:rPr>
          <w:rFonts w:ascii="Calibri" w:hAnsi="Calibri"/>
          <w:bCs/>
          <w:sz w:val="22"/>
          <w:szCs w:val="22"/>
          <w:lang w:val="fr-FR"/>
        </w:rPr>
        <w:t>,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E30018" w:rsidRPr="00FD6E91">
        <w:rPr>
          <w:rFonts w:ascii="Calibri" w:hAnsi="Calibri"/>
          <w:bCs/>
          <w:sz w:val="22"/>
          <w:szCs w:val="22"/>
          <w:lang w:val="fr-FR"/>
        </w:rPr>
        <w:t xml:space="preserve">annexée au présent </w:t>
      </w:r>
      <w:r w:rsidR="001E7AEB" w:rsidRPr="00FD6E91">
        <w:rPr>
          <w:rFonts w:ascii="Calibri" w:hAnsi="Calibri"/>
          <w:bCs/>
          <w:sz w:val="22"/>
          <w:szCs w:val="22"/>
          <w:lang w:val="fr-FR"/>
        </w:rPr>
        <w:t>procès-verbal</w:t>
      </w:r>
      <w:r w:rsidR="00E30018" w:rsidRPr="00FD6E91">
        <w:rPr>
          <w:rFonts w:ascii="Calibri" w:hAnsi="Calibri"/>
          <w:bCs/>
          <w:sz w:val="22"/>
          <w:szCs w:val="22"/>
          <w:lang w:val="fr-FR"/>
        </w:rPr>
        <w:t xml:space="preserve">, 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>par les associés présents et</w:t>
      </w:r>
      <w:r w:rsidR="00A57FAE">
        <w:rPr>
          <w:rFonts w:ascii="Calibri" w:hAnsi="Calibri"/>
          <w:bCs/>
          <w:sz w:val="22"/>
          <w:szCs w:val="22"/>
          <w:lang w:val="fr-FR"/>
        </w:rPr>
        <w:t>/ou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 xml:space="preserve"> représentés</w:t>
      </w:r>
      <w:r w:rsidR="00A57FAE">
        <w:rPr>
          <w:rFonts w:ascii="Calibri" w:hAnsi="Calibri"/>
          <w:bCs/>
          <w:sz w:val="22"/>
          <w:szCs w:val="22"/>
          <w:lang w:val="fr-FR"/>
        </w:rPr>
        <w:t xml:space="preserve">, </w:t>
      </w:r>
      <w:r w:rsidR="00E70FBB" w:rsidRPr="00FD6E91">
        <w:rPr>
          <w:rFonts w:ascii="Calibri" w:hAnsi="Calibri"/>
          <w:bCs/>
          <w:sz w:val="22"/>
          <w:szCs w:val="22"/>
          <w:lang w:val="fr-FR"/>
        </w:rPr>
        <w:t>les membres du bureau constatent que le quorum légal est atteint, et déclarent la séance ouverte</w:t>
      </w:r>
      <w:r w:rsidR="009A5F5F" w:rsidRPr="00FD6E91">
        <w:rPr>
          <w:rFonts w:ascii="Calibri" w:hAnsi="Calibri"/>
          <w:sz w:val="22"/>
          <w:szCs w:val="22"/>
          <w:lang w:val="fr-FR"/>
        </w:rPr>
        <w:t xml:space="preserve"> </w:t>
      </w:r>
      <w:r w:rsidR="004F6031" w:rsidRPr="00FD6E91">
        <w:rPr>
          <w:rFonts w:ascii="Calibri" w:hAnsi="Calibri"/>
          <w:sz w:val="22"/>
          <w:szCs w:val="22"/>
          <w:lang w:val="fr-FR"/>
        </w:rPr>
        <w:t xml:space="preserve">pour </w:t>
      </w:r>
      <w:r w:rsidR="00175A52" w:rsidRPr="00FD6E91">
        <w:rPr>
          <w:rFonts w:ascii="Calibri" w:hAnsi="Calibri"/>
          <w:sz w:val="22"/>
          <w:szCs w:val="22"/>
          <w:lang w:val="fr-FR"/>
        </w:rPr>
        <w:t>délibér</w:t>
      </w:r>
      <w:r w:rsidR="002B602F">
        <w:rPr>
          <w:rFonts w:ascii="Calibri" w:hAnsi="Calibri"/>
          <w:sz w:val="22"/>
          <w:szCs w:val="22"/>
          <w:lang w:val="fr-FR"/>
        </w:rPr>
        <w:t>er sur l'ordre du jour suivant :</w:t>
      </w:r>
    </w:p>
    <w:p w:rsidR="00E70FBB" w:rsidRPr="00FD6E91" w:rsidRDefault="00E70FBB" w:rsidP="00E70FBB">
      <w:pPr>
        <w:jc w:val="both"/>
        <w:rPr>
          <w:rFonts w:ascii="Calibri" w:hAnsi="Calibri"/>
          <w:sz w:val="22"/>
          <w:szCs w:val="22"/>
          <w:lang w:val="fr-FR"/>
        </w:rPr>
      </w:pPr>
    </w:p>
    <w:p w:rsidR="00931FCF" w:rsidRDefault="00807E83" w:rsidP="00A02A02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bookmarkStart w:id="1" w:name="_Hlk518046426"/>
      <w:r w:rsidRPr="00931FCF">
        <w:rPr>
          <w:rFonts w:ascii="Calibri" w:hAnsi="Calibri"/>
          <w:sz w:val="22"/>
          <w:szCs w:val="22"/>
          <w:lang w:val="fr-FR"/>
        </w:rPr>
        <w:t xml:space="preserve">Apport </w:t>
      </w:r>
      <w:r w:rsidR="00A97FB1">
        <w:rPr>
          <w:rFonts w:ascii="Calibri" w:hAnsi="Calibri"/>
          <w:sz w:val="22"/>
          <w:szCs w:val="22"/>
          <w:lang w:val="fr-FR"/>
        </w:rPr>
        <w:t xml:space="preserve">en </w:t>
      </w:r>
      <w:r w:rsidRPr="00931FCF">
        <w:rPr>
          <w:rFonts w:ascii="Calibri" w:hAnsi="Calibri"/>
          <w:sz w:val="22"/>
          <w:szCs w:val="22"/>
          <w:lang w:val="fr-FR"/>
        </w:rPr>
        <w:t xml:space="preserve">numéraire du Gérant Associé Monsieur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="00931FCF">
        <w:rPr>
          <w:rFonts w:ascii="Calibri" w:hAnsi="Calibri"/>
          <w:sz w:val="22"/>
          <w:szCs w:val="22"/>
          <w:lang w:val="fr-FR"/>
        </w:rPr>
        <w:t>,</w:t>
      </w:r>
      <w:r w:rsidRPr="00931FCF">
        <w:rPr>
          <w:rFonts w:ascii="Calibri" w:hAnsi="Calibri"/>
          <w:sz w:val="22"/>
          <w:szCs w:val="22"/>
          <w:lang w:val="fr-FR"/>
        </w:rPr>
        <w:t xml:space="preserve"> </w:t>
      </w:r>
    </w:p>
    <w:p w:rsidR="00D719B7" w:rsidRDefault="00D719B7" w:rsidP="00E30018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Ajout d’un nouveau code d’activité</w:t>
      </w:r>
      <w:r w:rsidR="00146A5E">
        <w:rPr>
          <w:rFonts w:ascii="Calibri" w:hAnsi="Calibri"/>
          <w:sz w:val="22"/>
          <w:szCs w:val="22"/>
          <w:lang w:val="fr-FR"/>
        </w:rPr>
        <w:t>,</w:t>
      </w:r>
    </w:p>
    <w:p w:rsidR="00807E83" w:rsidRDefault="00807E83" w:rsidP="00E30018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 w:rsidRPr="00931FCF">
        <w:rPr>
          <w:rFonts w:ascii="Calibri" w:hAnsi="Calibri"/>
          <w:sz w:val="22"/>
          <w:szCs w:val="22"/>
          <w:lang w:val="fr-FR"/>
        </w:rPr>
        <w:t>Changement d’adresse du siège social de la société,</w:t>
      </w:r>
    </w:p>
    <w:p w:rsidR="00A31A61" w:rsidRPr="00A31A61" w:rsidRDefault="00A31A61" w:rsidP="00A31A61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Donation de parts sociales avec l’entrée d’un nouvel associé dans le capital social,</w:t>
      </w:r>
    </w:p>
    <w:p w:rsidR="009C1AE0" w:rsidRPr="00931FCF" w:rsidRDefault="009C1AE0" w:rsidP="00E30018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Changement de dénomination social</w:t>
      </w:r>
      <w:r w:rsidR="00612706">
        <w:rPr>
          <w:rFonts w:ascii="Calibri" w:hAnsi="Calibri"/>
          <w:sz w:val="22"/>
          <w:szCs w:val="22"/>
          <w:lang w:val="fr-FR"/>
        </w:rPr>
        <w:t>e</w:t>
      </w:r>
      <w:r>
        <w:rPr>
          <w:rFonts w:ascii="Calibri" w:hAnsi="Calibri"/>
          <w:sz w:val="22"/>
          <w:szCs w:val="22"/>
          <w:lang w:val="fr-FR"/>
        </w:rPr>
        <w:t xml:space="preserve"> de l</w:t>
      </w:r>
      <w:r w:rsidR="00612706">
        <w:rPr>
          <w:rFonts w:ascii="Calibri" w:hAnsi="Calibri"/>
          <w:sz w:val="22"/>
          <w:szCs w:val="22"/>
          <w:lang w:val="fr-FR"/>
        </w:rPr>
        <w:t>a société,</w:t>
      </w:r>
    </w:p>
    <w:bookmarkEnd w:id="1"/>
    <w:p w:rsidR="00657226" w:rsidRPr="00FD6E91" w:rsidRDefault="00F573DF" w:rsidP="00E30018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>Modification corrélative des statuts de la Société,</w:t>
      </w:r>
    </w:p>
    <w:p w:rsidR="00175A52" w:rsidRPr="00FD6E91" w:rsidRDefault="0094341F" w:rsidP="00E70FBB">
      <w:pPr>
        <w:pStyle w:val="Paragraphedeliste"/>
        <w:numPr>
          <w:ilvl w:val="0"/>
          <w:numId w:val="34"/>
        </w:numPr>
        <w:ind w:left="709" w:hanging="349"/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>P</w:t>
      </w:r>
      <w:r w:rsidR="00175A52" w:rsidRPr="00FD6E91">
        <w:rPr>
          <w:rFonts w:ascii="Calibri" w:hAnsi="Calibri"/>
          <w:sz w:val="22"/>
          <w:szCs w:val="22"/>
          <w:lang w:val="fr-FR"/>
        </w:rPr>
        <w:t>ouvoirs</w:t>
      </w:r>
      <w:r w:rsidR="00F41F27" w:rsidRPr="00FD6E91">
        <w:rPr>
          <w:rFonts w:ascii="Calibri" w:hAnsi="Calibri"/>
          <w:sz w:val="22"/>
          <w:szCs w:val="22"/>
          <w:lang w:val="fr-FR"/>
        </w:rPr>
        <w:t xml:space="preserve"> en vue des formalités</w:t>
      </w:r>
      <w:r w:rsidR="00C058D3" w:rsidRPr="00FD6E91">
        <w:rPr>
          <w:rFonts w:ascii="Calibri" w:hAnsi="Calibri"/>
          <w:sz w:val="22"/>
          <w:szCs w:val="22"/>
          <w:lang w:val="fr-FR"/>
        </w:rPr>
        <w:t>.</w:t>
      </w:r>
    </w:p>
    <w:p w:rsidR="00175A52" w:rsidRPr="00FD6E91" w:rsidRDefault="00175A52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D641C2" w:rsidRPr="00807E83" w:rsidRDefault="00C7262E" w:rsidP="00807E83">
      <w:pPr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 xml:space="preserve">Le Président rappelle aux associés </w:t>
      </w:r>
      <w:r w:rsidR="00D846E7" w:rsidRPr="00FD6E91">
        <w:rPr>
          <w:rFonts w:ascii="Calibri" w:hAnsi="Calibri"/>
          <w:sz w:val="22"/>
          <w:szCs w:val="22"/>
          <w:lang w:val="fr-FR"/>
        </w:rPr>
        <w:t>qu’il a été mis à leur disposition au siège social de la société, l’ensemble des documents nécessaires tel que prévu par le code de commerce pour leur permettre de se prononcer en connaissance de cause</w:t>
      </w:r>
      <w:r w:rsidR="0072158A" w:rsidRPr="00FD6E91">
        <w:rPr>
          <w:rFonts w:ascii="Calibri" w:hAnsi="Calibri"/>
          <w:sz w:val="22"/>
          <w:szCs w:val="22"/>
          <w:lang w:val="fr-FR"/>
        </w:rPr>
        <w:t xml:space="preserve"> dans les délais légaux</w:t>
      </w:r>
      <w:r w:rsidR="00D846E7" w:rsidRPr="00FD6E91">
        <w:rPr>
          <w:rFonts w:ascii="Calibri" w:hAnsi="Calibri"/>
          <w:sz w:val="22"/>
          <w:szCs w:val="22"/>
          <w:lang w:val="fr-FR"/>
        </w:rPr>
        <w:t>.</w:t>
      </w:r>
    </w:p>
    <w:p w:rsidR="00D641C2" w:rsidRPr="00FD6E91" w:rsidRDefault="00D641C2" w:rsidP="00B804E2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8D1749" w:rsidRPr="00A57FAE" w:rsidRDefault="00695AA2" w:rsidP="00A57FAE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FD6E91">
        <w:rPr>
          <w:rFonts w:ascii="Calibri" w:hAnsi="Calibri"/>
          <w:bCs/>
          <w:sz w:val="22"/>
          <w:szCs w:val="22"/>
          <w:lang w:val="fr-FR"/>
        </w:rPr>
        <w:t>Après discussion et échanges, l</w:t>
      </w:r>
      <w:r w:rsidR="00163C4E" w:rsidRPr="00FD6E91">
        <w:rPr>
          <w:rFonts w:ascii="Calibri" w:hAnsi="Calibri"/>
          <w:bCs/>
          <w:sz w:val="22"/>
          <w:szCs w:val="22"/>
          <w:lang w:val="fr-FR"/>
        </w:rPr>
        <w:t>e</w:t>
      </w:r>
      <w:r w:rsidR="0032507F">
        <w:rPr>
          <w:rFonts w:ascii="Calibri" w:hAnsi="Calibri"/>
          <w:bCs/>
          <w:sz w:val="22"/>
          <w:szCs w:val="22"/>
          <w:lang w:val="fr-FR"/>
        </w:rPr>
        <w:t xml:space="preserve"> président</w:t>
      </w:r>
      <w:r w:rsidRPr="00FD6E91">
        <w:rPr>
          <w:rFonts w:ascii="Calibri" w:hAnsi="Calibri"/>
          <w:bCs/>
          <w:sz w:val="22"/>
          <w:szCs w:val="22"/>
          <w:lang w:val="fr-FR"/>
        </w:rPr>
        <w:t xml:space="preserve"> a passé au vote les résolutions suivantes :</w:t>
      </w:r>
    </w:p>
    <w:p w:rsidR="000F5A9B" w:rsidRDefault="000F5A9B" w:rsidP="00270D6A">
      <w:pPr>
        <w:ind w:left="2410" w:hanging="241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</w:p>
    <w:p w:rsidR="004F6031" w:rsidRDefault="00871D98" w:rsidP="00807E83">
      <w:pPr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>PREMIERE RESOLUTION </w:t>
      </w:r>
      <w:r w:rsidR="000F5A9B" w:rsidRPr="00FD6E91">
        <w:rPr>
          <w:rFonts w:ascii="Calibri" w:hAnsi="Calibri"/>
          <w:b/>
          <w:bCs/>
          <w:sz w:val="22"/>
          <w:szCs w:val="22"/>
          <w:lang w:val="fr-FR"/>
        </w:rPr>
        <w:t xml:space="preserve">: </w:t>
      </w:r>
      <w:r w:rsidR="00807E83" w:rsidRPr="00931FCF">
        <w:rPr>
          <w:rFonts w:ascii="Calibri" w:hAnsi="Calibri"/>
          <w:b/>
          <w:bCs/>
          <w:sz w:val="22"/>
          <w:szCs w:val="22"/>
          <w:lang w:val="fr-FR"/>
        </w:rPr>
        <w:t xml:space="preserve">Apport </w:t>
      </w:r>
      <w:r w:rsidR="00E50F16">
        <w:rPr>
          <w:rFonts w:ascii="Calibri" w:hAnsi="Calibri"/>
          <w:b/>
          <w:bCs/>
          <w:sz w:val="22"/>
          <w:szCs w:val="22"/>
          <w:lang w:val="fr-FR"/>
        </w:rPr>
        <w:t xml:space="preserve">en </w:t>
      </w:r>
      <w:r w:rsidR="00807E83" w:rsidRPr="00931FCF">
        <w:rPr>
          <w:rFonts w:ascii="Calibri" w:hAnsi="Calibri"/>
          <w:b/>
          <w:bCs/>
          <w:sz w:val="22"/>
          <w:szCs w:val="22"/>
          <w:lang w:val="fr-FR"/>
        </w:rPr>
        <w:t>numéraire du Gérant Associé</w:t>
      </w:r>
      <w:r w:rsidR="00146A5E">
        <w:rPr>
          <w:rFonts w:ascii="Calibri" w:hAnsi="Calibri"/>
          <w:b/>
          <w:bCs/>
          <w:sz w:val="22"/>
          <w:szCs w:val="22"/>
          <w:lang w:val="fr-FR"/>
        </w:rPr>
        <w:t>.</w:t>
      </w:r>
    </w:p>
    <w:p w:rsidR="00807E83" w:rsidRDefault="00807E83" w:rsidP="00807E83">
      <w:pPr>
        <w:rPr>
          <w:rFonts w:ascii="Calibri" w:hAnsi="Calibri"/>
          <w:sz w:val="22"/>
          <w:szCs w:val="22"/>
          <w:lang w:val="fr-FR"/>
        </w:rPr>
      </w:pPr>
    </w:p>
    <w:p w:rsidR="00E50F16" w:rsidRDefault="00E50F16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Apport en </w:t>
      </w:r>
      <w:r w:rsidR="00807E83" w:rsidRPr="00807E83">
        <w:rPr>
          <w:rFonts w:ascii="Calibri" w:hAnsi="Calibri"/>
          <w:sz w:val="22"/>
          <w:szCs w:val="22"/>
          <w:lang w:val="fr-FR"/>
        </w:rPr>
        <w:t xml:space="preserve">numéraire du Gérant Associé Monsieur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="00807E83" w:rsidRPr="00807E83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dans la société </w:t>
      </w:r>
      <w:r w:rsidRPr="00E50F16">
        <w:rPr>
          <w:rFonts w:ascii="Calibri" w:hAnsi="Calibri"/>
          <w:b/>
          <w:bCs/>
          <w:sz w:val="22"/>
          <w:szCs w:val="22"/>
          <w:lang w:val="fr-FR"/>
        </w:rPr>
        <w:t xml:space="preserve">SARL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>
        <w:rPr>
          <w:rFonts w:ascii="Calibri" w:hAnsi="Calibri"/>
          <w:sz w:val="22"/>
          <w:szCs w:val="22"/>
          <w:lang w:val="fr-FR"/>
        </w:rPr>
        <w:t xml:space="preserve"> d’un montant de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montant en chiffre</w:t>
      </w:r>
      <w:r>
        <w:rPr>
          <w:rFonts w:ascii="Calibri" w:hAnsi="Calibri"/>
          <w:sz w:val="22"/>
          <w:szCs w:val="22"/>
          <w:lang w:val="fr-FR"/>
        </w:rPr>
        <w:t xml:space="preserve"> (</w:t>
      </w:r>
      <w:r w:rsidR="00A02A02">
        <w:rPr>
          <w:rFonts w:ascii="Calibri" w:hAnsi="Calibri"/>
          <w:sz w:val="22"/>
          <w:szCs w:val="22"/>
          <w:lang w:val="fr-FR"/>
        </w:rPr>
        <w:t>montant en lettre</w:t>
      </w:r>
      <w:r>
        <w:rPr>
          <w:rFonts w:ascii="Calibri" w:hAnsi="Calibri"/>
          <w:sz w:val="22"/>
          <w:szCs w:val="22"/>
          <w:lang w:val="fr-FR"/>
        </w:rPr>
        <w:t>).</w:t>
      </w:r>
    </w:p>
    <w:p w:rsidR="00E50F16" w:rsidRDefault="00E50F16" w:rsidP="00E50F16">
      <w:pPr>
        <w:jc w:val="both"/>
        <w:rPr>
          <w:rFonts w:ascii="Calibri" w:hAnsi="Calibri"/>
          <w:sz w:val="22"/>
          <w:szCs w:val="22"/>
          <w:lang w:val="fr-FR"/>
        </w:rPr>
      </w:pPr>
    </w:p>
    <w:p w:rsidR="00807E83" w:rsidRPr="00807E83" w:rsidRDefault="00D719B7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</w:t>
      </w:r>
      <w:r w:rsidR="00CF75FF">
        <w:rPr>
          <w:rFonts w:ascii="Calibri" w:hAnsi="Calibri"/>
          <w:sz w:val="22"/>
          <w:szCs w:val="22"/>
          <w:lang w:val="fr-FR"/>
        </w:rPr>
        <w:t xml:space="preserve">’apport du Gérant Associé Monsieur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="00A02A02" w:rsidRPr="00807E83">
        <w:rPr>
          <w:rFonts w:ascii="Calibri" w:hAnsi="Calibri"/>
          <w:sz w:val="22"/>
          <w:szCs w:val="22"/>
          <w:lang w:val="fr-FR"/>
        </w:rPr>
        <w:t xml:space="preserve"> </w:t>
      </w:r>
      <w:r w:rsidR="002A2683">
        <w:rPr>
          <w:rFonts w:ascii="Calibri" w:hAnsi="Calibri"/>
          <w:sz w:val="22"/>
          <w:szCs w:val="22"/>
          <w:lang w:val="fr-FR"/>
        </w:rPr>
        <w:t>devra être matérialisé</w:t>
      </w:r>
      <w:r w:rsidR="00CF75FF">
        <w:rPr>
          <w:rFonts w:ascii="Calibri" w:hAnsi="Calibri"/>
          <w:sz w:val="22"/>
          <w:szCs w:val="22"/>
          <w:lang w:val="fr-FR"/>
        </w:rPr>
        <w:t xml:space="preserve"> à travers une reconnaissance de dette établie et signée auprès d’un notaire.</w:t>
      </w:r>
      <w:r w:rsidR="00E50F16">
        <w:rPr>
          <w:rFonts w:ascii="Calibri" w:hAnsi="Calibri"/>
          <w:sz w:val="22"/>
          <w:szCs w:val="22"/>
          <w:lang w:val="fr-FR"/>
        </w:rPr>
        <w:t xml:space="preserve"> </w:t>
      </w:r>
    </w:p>
    <w:p w:rsidR="00A67649" w:rsidRDefault="00A67649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CF75FF" w:rsidRDefault="00CF75FF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CF75FF" w:rsidRPr="00871D98" w:rsidRDefault="00CF75FF" w:rsidP="00CF75FF">
      <w:pPr>
        <w:jc w:val="right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adoptée à l’unanimité des associés.</w:t>
      </w:r>
    </w:p>
    <w:p w:rsidR="00CF75FF" w:rsidRDefault="00CF75FF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CF75FF" w:rsidRDefault="00CF75FF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CF75FF" w:rsidRDefault="00CF75FF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136B06" w:rsidRDefault="00136B06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A02A02" w:rsidRDefault="00A02A02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CF75FF" w:rsidRDefault="00CF75FF" w:rsidP="00C01643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02768E" w:rsidRDefault="0002768E" w:rsidP="0072158A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7C2A62" w:rsidRDefault="007C2A62" w:rsidP="0072158A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BE30A4" w:rsidRPr="00FD6E91" w:rsidRDefault="00891771" w:rsidP="00146A5E">
      <w:pPr>
        <w:ind w:left="2410" w:hanging="241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>
        <w:rPr>
          <w:rFonts w:ascii="Calibri" w:hAnsi="Calibri"/>
          <w:b/>
          <w:bCs/>
          <w:sz w:val="22"/>
          <w:szCs w:val="22"/>
          <w:u w:val="single"/>
          <w:lang w:val="fr-FR"/>
        </w:rPr>
        <w:lastRenderedPageBreak/>
        <w:t xml:space="preserve">DEUXIEME </w:t>
      </w:r>
      <w:r w:rsidR="00BE30A4"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>RESOLUTION </w:t>
      </w:r>
      <w:r w:rsidR="00BE30A4" w:rsidRPr="00FD6E91">
        <w:rPr>
          <w:rFonts w:ascii="Calibri" w:hAnsi="Calibri"/>
          <w:b/>
          <w:bCs/>
          <w:sz w:val="22"/>
          <w:szCs w:val="22"/>
          <w:lang w:val="fr-FR"/>
        </w:rPr>
        <w:t xml:space="preserve">: </w:t>
      </w:r>
      <w:r w:rsidR="002B6C9A">
        <w:rPr>
          <w:rFonts w:ascii="Calibri" w:hAnsi="Calibri"/>
          <w:b/>
          <w:bCs/>
          <w:sz w:val="22"/>
          <w:szCs w:val="22"/>
          <w:lang w:val="fr-FR"/>
        </w:rPr>
        <w:t>Ajout d’un nouveau code d’activité</w:t>
      </w:r>
      <w:r w:rsidR="00146A5E">
        <w:rPr>
          <w:rFonts w:ascii="Calibri" w:hAnsi="Calibri"/>
          <w:b/>
          <w:bCs/>
          <w:sz w:val="22"/>
          <w:szCs w:val="22"/>
          <w:lang w:val="fr-FR"/>
        </w:rPr>
        <w:t>.</w:t>
      </w:r>
    </w:p>
    <w:p w:rsidR="00BE30A4" w:rsidRDefault="00BE30A4" w:rsidP="0072158A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376820" w:rsidRDefault="00BE30A4" w:rsidP="00A02A02">
      <w:pPr>
        <w:jc w:val="both"/>
        <w:rPr>
          <w:rFonts w:ascii="Calibri" w:hAnsi="Calibri"/>
          <w:bCs/>
          <w:sz w:val="22"/>
          <w:szCs w:val="22"/>
          <w:lang w:val="fr-FR"/>
        </w:rPr>
      </w:pPr>
      <w:r w:rsidRPr="00BE30A4">
        <w:rPr>
          <w:rFonts w:ascii="Calibri" w:hAnsi="Calibri"/>
          <w:bCs/>
          <w:sz w:val="22"/>
          <w:szCs w:val="22"/>
          <w:lang w:val="fr-FR"/>
        </w:rPr>
        <w:t>L’</w:t>
      </w:r>
      <w:r>
        <w:rPr>
          <w:rFonts w:ascii="Calibri" w:hAnsi="Calibri"/>
          <w:bCs/>
          <w:sz w:val="22"/>
          <w:szCs w:val="22"/>
          <w:lang w:val="fr-FR"/>
        </w:rPr>
        <w:t>A</w:t>
      </w:r>
      <w:r w:rsidRPr="00BE30A4">
        <w:rPr>
          <w:rFonts w:ascii="Calibri" w:hAnsi="Calibri"/>
          <w:bCs/>
          <w:sz w:val="22"/>
          <w:szCs w:val="22"/>
          <w:lang w:val="fr-FR"/>
        </w:rPr>
        <w:t>ssemblée</w:t>
      </w:r>
      <w:r>
        <w:rPr>
          <w:rFonts w:ascii="Calibri" w:hAnsi="Calibri"/>
          <w:bCs/>
          <w:sz w:val="22"/>
          <w:szCs w:val="22"/>
          <w:lang w:val="fr-FR"/>
        </w:rPr>
        <w:t xml:space="preserve">, </w:t>
      </w:r>
      <w:r w:rsidR="00BB3C69">
        <w:rPr>
          <w:rFonts w:ascii="Calibri" w:hAnsi="Calibri"/>
          <w:bCs/>
          <w:sz w:val="22"/>
          <w:szCs w:val="22"/>
          <w:lang w:val="fr-FR"/>
        </w:rPr>
        <w:t>approuve l’élargissement</w:t>
      </w:r>
      <w:r w:rsidR="00376820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146A5E">
        <w:rPr>
          <w:rFonts w:ascii="Calibri" w:hAnsi="Calibri"/>
          <w:bCs/>
          <w:sz w:val="22"/>
          <w:szCs w:val="22"/>
          <w:lang w:val="fr-FR"/>
        </w:rPr>
        <w:t xml:space="preserve">de </w:t>
      </w:r>
      <w:r w:rsidR="00E60DF1">
        <w:rPr>
          <w:rFonts w:ascii="Calibri" w:hAnsi="Calibri"/>
          <w:bCs/>
          <w:sz w:val="22"/>
          <w:szCs w:val="22"/>
          <w:lang w:val="fr-FR"/>
        </w:rPr>
        <w:t xml:space="preserve">l’activité de la société </w:t>
      </w:r>
      <w:r w:rsidR="00E60DF1" w:rsidRPr="00E60DF1">
        <w:rPr>
          <w:rFonts w:ascii="Calibri" w:hAnsi="Calibri"/>
          <w:b/>
          <w:sz w:val="22"/>
          <w:szCs w:val="22"/>
          <w:lang w:val="fr-FR"/>
        </w:rPr>
        <w:t xml:space="preserve">SARL </w:t>
      </w:r>
      <w:r w:rsidR="00A02A02">
        <w:rPr>
          <w:rFonts w:ascii="Calibri" w:hAnsi="Calibri"/>
          <w:b/>
          <w:sz w:val="22"/>
          <w:szCs w:val="22"/>
          <w:lang w:val="fr-FR"/>
        </w:rPr>
        <w:t>ALPHA BRAVO</w:t>
      </w:r>
      <w:r w:rsidR="00376820">
        <w:rPr>
          <w:rFonts w:ascii="Calibri" w:hAnsi="Calibri"/>
          <w:bCs/>
          <w:sz w:val="22"/>
          <w:szCs w:val="22"/>
          <w:lang w:val="fr-FR"/>
        </w:rPr>
        <w:t xml:space="preserve"> en ajoutant le code d’activité suivant :</w:t>
      </w:r>
    </w:p>
    <w:p w:rsidR="00376820" w:rsidRDefault="00376820" w:rsidP="002B6C9A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2B6C9A" w:rsidRPr="00376820" w:rsidRDefault="00376820" w:rsidP="00376820">
      <w:pPr>
        <w:pStyle w:val="Paragraphedeliste"/>
        <w:numPr>
          <w:ilvl w:val="0"/>
          <w:numId w:val="40"/>
        </w:numPr>
        <w:jc w:val="both"/>
        <w:rPr>
          <w:rFonts w:ascii="Calibri" w:hAnsi="Calibri"/>
          <w:bCs/>
          <w:sz w:val="22"/>
          <w:szCs w:val="22"/>
          <w:lang w:val="fr-FR"/>
        </w:rPr>
      </w:pPr>
      <w:r w:rsidRPr="00376820">
        <w:rPr>
          <w:rFonts w:ascii="Calibri" w:hAnsi="Calibri"/>
          <w:bCs/>
          <w:sz w:val="22"/>
          <w:szCs w:val="22"/>
          <w:lang w:val="fr-FR"/>
        </w:rPr>
        <w:t>507.202 : Vente au détail</w:t>
      </w:r>
      <w:r w:rsidR="001A6162">
        <w:rPr>
          <w:rFonts w:ascii="Calibri" w:hAnsi="Calibri"/>
          <w:bCs/>
          <w:sz w:val="22"/>
          <w:szCs w:val="22"/>
          <w:lang w:val="fr-FR"/>
        </w:rPr>
        <w:t> </w:t>
      </w:r>
      <w:r w:rsidRPr="00376820">
        <w:rPr>
          <w:rFonts w:ascii="Calibri" w:hAnsi="Calibri"/>
          <w:bCs/>
          <w:sz w:val="22"/>
          <w:szCs w:val="22"/>
          <w:lang w:val="fr-FR"/>
        </w:rPr>
        <w:t xml:space="preserve">de </w:t>
      </w:r>
      <w:r w:rsidR="001A6162">
        <w:rPr>
          <w:rFonts w:ascii="Calibri" w:hAnsi="Calibri"/>
          <w:bCs/>
          <w:sz w:val="22"/>
          <w:szCs w:val="22"/>
          <w:lang w:val="fr-FR"/>
        </w:rPr>
        <w:t>matériels informatiques :</w:t>
      </w:r>
      <w:r w:rsidRPr="00376820">
        <w:rPr>
          <w:rFonts w:ascii="Calibri" w:hAnsi="Calibri"/>
          <w:bCs/>
          <w:sz w:val="22"/>
          <w:szCs w:val="22"/>
          <w:lang w:val="fr-FR"/>
        </w:rPr>
        <w:t xml:space="preserve"> ordinateurs, périphériques, consommables et accessoires</w:t>
      </w:r>
      <w:r>
        <w:rPr>
          <w:rFonts w:ascii="Calibri" w:hAnsi="Calibri"/>
          <w:bCs/>
          <w:sz w:val="22"/>
          <w:szCs w:val="22"/>
          <w:lang w:val="fr-FR"/>
        </w:rPr>
        <w:t>.</w:t>
      </w:r>
      <w:r w:rsidRPr="00376820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2B6C9A" w:rsidRPr="00376820">
        <w:rPr>
          <w:rFonts w:ascii="Calibri" w:hAnsi="Calibri"/>
          <w:bCs/>
          <w:sz w:val="22"/>
          <w:szCs w:val="22"/>
          <w:lang w:val="fr-FR"/>
        </w:rPr>
        <w:t xml:space="preserve"> </w:t>
      </w:r>
    </w:p>
    <w:p w:rsidR="00376820" w:rsidRDefault="00376820" w:rsidP="00BE30A4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376820" w:rsidRDefault="00376820" w:rsidP="00BE30A4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376820" w:rsidRPr="00871D98" w:rsidRDefault="00F336D0" w:rsidP="00376820">
      <w:pPr>
        <w:jc w:val="right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i/>
          <w:iCs/>
          <w:sz w:val="22"/>
          <w:szCs w:val="22"/>
          <w:lang w:val="fr-FR"/>
        </w:rPr>
        <w:t xml:space="preserve">  </w:t>
      </w:r>
      <w:r w:rsidR="00376820"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adoptée à l’unanimité des associés.</w:t>
      </w:r>
    </w:p>
    <w:p w:rsidR="00376820" w:rsidRDefault="00376820" w:rsidP="00376820">
      <w:pPr>
        <w:ind w:left="3545" w:firstLine="709"/>
        <w:jc w:val="both"/>
        <w:rPr>
          <w:rFonts w:ascii="Calibri" w:hAnsi="Calibri"/>
          <w:bCs/>
          <w:sz w:val="22"/>
          <w:szCs w:val="22"/>
          <w:lang w:val="fr-FR"/>
        </w:rPr>
      </w:pPr>
      <w:r w:rsidRPr="00FD6E91">
        <w:rPr>
          <w:rFonts w:ascii="Calibri" w:hAnsi="Calibri"/>
          <w:i/>
          <w:iCs/>
          <w:sz w:val="22"/>
          <w:szCs w:val="22"/>
          <w:lang w:val="fr-FR"/>
        </w:rPr>
        <w:t> </w:t>
      </w:r>
    </w:p>
    <w:p w:rsidR="00BE30A4" w:rsidRDefault="00BE30A4" w:rsidP="00BE30A4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02768E" w:rsidRPr="00FD6E91" w:rsidRDefault="00891771" w:rsidP="00E60DF1">
      <w:pPr>
        <w:ind w:left="2410" w:hanging="241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>TROISI</w:t>
      </w:r>
      <w:r w:rsidR="009C1AE0">
        <w:rPr>
          <w:rFonts w:ascii="Calibri" w:hAnsi="Calibri"/>
          <w:b/>
          <w:bCs/>
          <w:sz w:val="22"/>
          <w:szCs w:val="22"/>
          <w:u w:val="single"/>
          <w:lang w:val="fr-FR"/>
        </w:rPr>
        <w:t>E</w:t>
      </w:r>
      <w:r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>ME</w:t>
      </w:r>
      <w:r>
        <w:rPr>
          <w:rFonts w:ascii="Calibri" w:hAnsi="Calibri"/>
          <w:b/>
          <w:bCs/>
          <w:sz w:val="22"/>
          <w:szCs w:val="22"/>
          <w:u w:val="single"/>
          <w:lang w:val="fr-FR"/>
        </w:rPr>
        <w:t xml:space="preserve"> </w:t>
      </w:r>
      <w:r w:rsidR="0002768E"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>RESOLUTION </w:t>
      </w:r>
      <w:r w:rsidR="0002768E" w:rsidRPr="00FD6E91">
        <w:rPr>
          <w:rFonts w:ascii="Calibri" w:hAnsi="Calibri"/>
          <w:b/>
          <w:bCs/>
          <w:sz w:val="22"/>
          <w:szCs w:val="22"/>
          <w:lang w:val="fr-FR"/>
        </w:rPr>
        <w:t xml:space="preserve">: </w:t>
      </w:r>
      <w:r w:rsidR="00E60DF1">
        <w:rPr>
          <w:rFonts w:ascii="Calibri" w:hAnsi="Calibri"/>
          <w:b/>
          <w:bCs/>
          <w:sz w:val="22"/>
          <w:szCs w:val="22"/>
          <w:lang w:val="fr-FR"/>
        </w:rPr>
        <w:t>Changement d’adresse du siège social de la société</w:t>
      </w:r>
      <w:r w:rsidR="00146A5E">
        <w:rPr>
          <w:rFonts w:ascii="Calibri" w:hAnsi="Calibri"/>
          <w:b/>
          <w:bCs/>
          <w:sz w:val="22"/>
          <w:szCs w:val="22"/>
          <w:lang w:val="fr-FR"/>
        </w:rPr>
        <w:t>.</w:t>
      </w:r>
      <w:r w:rsidR="00E60DF1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</w:p>
    <w:p w:rsidR="0002768E" w:rsidRPr="00FD6E91" w:rsidRDefault="0002768E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Pr="00A02A02" w:rsidRDefault="00E60DF1" w:rsidP="00A02A02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L’assemblé, approuve le changement d’adresse du siège social de la </w:t>
      </w:r>
      <w:r w:rsidRPr="00E60DF1">
        <w:rPr>
          <w:rFonts w:ascii="Calibri" w:hAnsi="Calibri"/>
          <w:b/>
          <w:bCs/>
          <w:sz w:val="22"/>
          <w:szCs w:val="22"/>
          <w:lang w:val="fr-FR"/>
        </w:rPr>
        <w:t xml:space="preserve">SARL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 w:rsidRPr="00E60DF1">
        <w:rPr>
          <w:rFonts w:ascii="Calibri" w:hAnsi="Calibri"/>
          <w:sz w:val="22"/>
          <w:szCs w:val="22"/>
          <w:lang w:val="fr-FR"/>
        </w:rPr>
        <w:t>,</w:t>
      </w:r>
      <w:r>
        <w:rPr>
          <w:rFonts w:ascii="Calibri" w:hAnsi="Calibri"/>
          <w:sz w:val="22"/>
          <w:szCs w:val="22"/>
          <w:lang w:val="fr-FR"/>
        </w:rPr>
        <w:t xml:space="preserve"> d</w:t>
      </w:r>
      <w:r w:rsidR="00E1256D">
        <w:rPr>
          <w:rFonts w:ascii="Calibri" w:hAnsi="Calibri"/>
          <w:sz w:val="22"/>
          <w:szCs w:val="22"/>
          <w:lang w:val="fr-FR"/>
        </w:rPr>
        <w:t>u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A02A02">
        <w:rPr>
          <w:rFonts w:ascii="Calibri" w:hAnsi="Calibri"/>
          <w:sz w:val="22"/>
          <w:szCs w:val="22"/>
          <w:lang w:val="fr-FR"/>
        </w:rPr>
        <w:t>« 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ancienne adresse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 »</w:t>
      </w:r>
      <w:r>
        <w:rPr>
          <w:rFonts w:ascii="Calibri" w:hAnsi="Calibri"/>
          <w:sz w:val="22"/>
          <w:szCs w:val="22"/>
          <w:lang w:val="fr-FR"/>
        </w:rPr>
        <w:t xml:space="preserve"> à </w:t>
      </w:r>
      <w:r w:rsidR="00A02A02">
        <w:rPr>
          <w:rFonts w:ascii="Calibri" w:hAnsi="Calibri"/>
          <w:sz w:val="22"/>
          <w:szCs w:val="22"/>
          <w:lang w:val="fr-FR"/>
        </w:rPr>
        <w:t>« 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nouvelle adresse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 »</w:t>
      </w: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F336D0" w:rsidP="00E1256D">
      <w:pPr>
        <w:ind w:left="3545"/>
        <w:jc w:val="both"/>
        <w:rPr>
          <w:rFonts w:ascii="Calibri" w:hAnsi="Calibri"/>
          <w:i/>
          <w:iCs/>
          <w:sz w:val="22"/>
          <w:szCs w:val="22"/>
          <w:lang w:val="fr-FR"/>
        </w:rPr>
      </w:pPr>
      <w:r>
        <w:rPr>
          <w:rFonts w:ascii="Calibri" w:hAnsi="Calibri"/>
          <w:i/>
          <w:iCs/>
          <w:sz w:val="22"/>
          <w:szCs w:val="22"/>
          <w:lang w:val="fr-FR"/>
        </w:rPr>
        <w:t xml:space="preserve">            </w:t>
      </w:r>
      <w:r w:rsidR="00E1256D"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adoptée à l’unanimité des associés.</w:t>
      </w:r>
    </w:p>
    <w:p w:rsidR="000A2E6C" w:rsidRDefault="000A2E6C" w:rsidP="00E1256D">
      <w:pPr>
        <w:ind w:left="3545"/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9C1AE0" w:rsidRDefault="009C1AE0" w:rsidP="009C1AE0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u w:val="single"/>
          <w:lang w:val="fr-FR"/>
        </w:rPr>
        <w:t>QUATRIEME</w:t>
      </w:r>
      <w:r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 xml:space="preserve"> RESOLUTION </w:t>
      </w:r>
      <w:r w:rsidRPr="00FD6E91">
        <w:rPr>
          <w:rFonts w:ascii="Calibri" w:hAnsi="Calibri"/>
          <w:b/>
          <w:bCs/>
          <w:sz w:val="22"/>
          <w:szCs w:val="22"/>
          <w:lang w:val="fr-FR"/>
        </w:rPr>
        <w:t>:</w:t>
      </w:r>
      <w:r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Pr="009C1AE0">
        <w:rPr>
          <w:rFonts w:ascii="Calibri" w:hAnsi="Calibri"/>
          <w:b/>
          <w:bCs/>
          <w:sz w:val="22"/>
          <w:szCs w:val="22"/>
          <w:lang w:val="fr-FR"/>
        </w:rPr>
        <w:t xml:space="preserve">Donation de parts sociales avec l’entrée dans le capital d’un nouvel </w:t>
      </w:r>
      <w:r>
        <w:rPr>
          <w:rFonts w:ascii="Calibri" w:hAnsi="Calibri"/>
          <w:b/>
          <w:bCs/>
          <w:sz w:val="22"/>
          <w:szCs w:val="22"/>
          <w:lang w:val="fr-FR"/>
        </w:rPr>
        <w:t xml:space="preserve">  </w:t>
      </w:r>
    </w:p>
    <w:p w:rsidR="00E60DF1" w:rsidRPr="009C1AE0" w:rsidRDefault="009C1AE0" w:rsidP="00146A5E">
      <w:pPr>
        <w:jc w:val="both"/>
        <w:rPr>
          <w:rFonts w:ascii="Calibri" w:hAnsi="Calibri"/>
          <w:sz w:val="20"/>
          <w:lang w:val="fr-FR"/>
        </w:rPr>
      </w:pPr>
      <w:r>
        <w:rPr>
          <w:rFonts w:ascii="Calibri" w:hAnsi="Calibri"/>
          <w:b/>
          <w:bCs/>
          <w:sz w:val="22"/>
          <w:szCs w:val="22"/>
          <w:lang w:val="fr-FR"/>
        </w:rPr>
        <w:t xml:space="preserve">                                                    </w:t>
      </w:r>
      <w:r w:rsidR="00F336D0">
        <w:rPr>
          <w:rFonts w:ascii="Calibri" w:hAnsi="Calibri"/>
          <w:b/>
          <w:bCs/>
          <w:sz w:val="22"/>
          <w:szCs w:val="22"/>
          <w:lang w:val="fr-FR"/>
        </w:rPr>
        <w:t>a</w:t>
      </w:r>
      <w:r w:rsidRPr="009C1AE0">
        <w:rPr>
          <w:rFonts w:ascii="Calibri" w:hAnsi="Calibri"/>
          <w:b/>
          <w:bCs/>
          <w:sz w:val="22"/>
          <w:szCs w:val="22"/>
          <w:lang w:val="fr-FR"/>
        </w:rPr>
        <w:t>ssocié</w:t>
      </w:r>
      <w:r w:rsidR="00146A5E">
        <w:rPr>
          <w:rFonts w:ascii="Calibri" w:hAnsi="Calibri"/>
          <w:b/>
          <w:bCs/>
          <w:sz w:val="22"/>
          <w:szCs w:val="22"/>
          <w:lang w:val="fr-FR"/>
        </w:rPr>
        <w:t>.</w:t>
      </w:r>
      <w:r w:rsidRPr="009C1AE0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612706" w:rsidRDefault="009C1AE0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L’assemblé, approuve l’entrée de </w:t>
      </w:r>
      <w:r w:rsidRPr="00612706">
        <w:rPr>
          <w:rFonts w:ascii="Calibri" w:hAnsi="Calibri"/>
          <w:b/>
          <w:bCs/>
          <w:sz w:val="22"/>
          <w:szCs w:val="22"/>
          <w:lang w:val="fr-FR"/>
        </w:rPr>
        <w:t xml:space="preserve">Monsieur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="00612706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612706" w:rsidRPr="00612706">
        <w:rPr>
          <w:rFonts w:ascii="Calibri" w:hAnsi="Calibri"/>
          <w:sz w:val="22"/>
          <w:szCs w:val="22"/>
          <w:lang w:val="fr-FR"/>
        </w:rPr>
        <w:t>autant qu’associé</w:t>
      </w:r>
      <w:r>
        <w:rPr>
          <w:rFonts w:ascii="Calibri" w:hAnsi="Calibri"/>
          <w:sz w:val="22"/>
          <w:szCs w:val="22"/>
          <w:lang w:val="fr-FR"/>
        </w:rPr>
        <w:t xml:space="preserve"> dans le capital social de </w:t>
      </w:r>
      <w:r w:rsidR="00612706">
        <w:rPr>
          <w:rFonts w:ascii="Calibri" w:hAnsi="Calibri"/>
          <w:sz w:val="22"/>
          <w:szCs w:val="22"/>
          <w:lang w:val="fr-FR"/>
        </w:rPr>
        <w:t xml:space="preserve">la société </w:t>
      </w:r>
      <w:r w:rsidRPr="00612706">
        <w:rPr>
          <w:rFonts w:ascii="Calibri" w:hAnsi="Calibri"/>
          <w:b/>
          <w:bCs/>
          <w:sz w:val="22"/>
          <w:szCs w:val="22"/>
          <w:lang w:val="fr-FR"/>
        </w:rPr>
        <w:t xml:space="preserve">SARL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 w:rsidR="00612706" w:rsidRPr="00612706">
        <w:rPr>
          <w:rFonts w:ascii="Calibri" w:hAnsi="Calibri"/>
          <w:sz w:val="22"/>
          <w:szCs w:val="22"/>
          <w:lang w:val="fr-FR"/>
        </w:rPr>
        <w:t xml:space="preserve">. </w:t>
      </w:r>
    </w:p>
    <w:p w:rsidR="00612706" w:rsidRDefault="00612706" w:rsidP="00612706">
      <w:pPr>
        <w:jc w:val="both"/>
        <w:rPr>
          <w:rFonts w:ascii="Calibri" w:hAnsi="Calibri"/>
          <w:sz w:val="22"/>
          <w:szCs w:val="22"/>
          <w:lang w:val="fr-FR"/>
        </w:rPr>
      </w:pPr>
    </w:p>
    <w:p w:rsidR="00612706" w:rsidRDefault="00612706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Cette entrée se matérialisera à travers la donation de </w:t>
      </w:r>
      <w:r w:rsidRPr="00612706">
        <w:rPr>
          <w:rFonts w:ascii="Calibri" w:hAnsi="Calibri"/>
          <w:b/>
          <w:bCs/>
          <w:sz w:val="22"/>
          <w:szCs w:val="22"/>
          <w:lang w:val="fr-FR"/>
        </w:rPr>
        <w:t>10 parts sociales</w:t>
      </w:r>
      <w:r>
        <w:rPr>
          <w:rFonts w:ascii="Calibri" w:hAnsi="Calibri"/>
          <w:sz w:val="22"/>
          <w:szCs w:val="22"/>
          <w:lang w:val="fr-FR"/>
        </w:rPr>
        <w:t xml:space="preserve"> soit 10% du capital social du Gérant Associé </w:t>
      </w:r>
      <w:r w:rsidRPr="00612706">
        <w:rPr>
          <w:rFonts w:ascii="Calibri" w:hAnsi="Calibri"/>
          <w:b/>
          <w:bCs/>
          <w:sz w:val="22"/>
          <w:szCs w:val="22"/>
          <w:lang w:val="fr-FR"/>
        </w:rPr>
        <w:t xml:space="preserve">Monsieur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612706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au profit de </w:t>
      </w:r>
      <w:r w:rsidRPr="00612706">
        <w:rPr>
          <w:rFonts w:ascii="Calibri" w:hAnsi="Calibri"/>
          <w:b/>
          <w:bCs/>
          <w:sz w:val="22"/>
          <w:szCs w:val="22"/>
          <w:lang w:val="fr-FR"/>
        </w:rPr>
        <w:t>Monsieur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Pr="00612706">
        <w:rPr>
          <w:rFonts w:ascii="Calibri" w:hAnsi="Calibri"/>
          <w:sz w:val="22"/>
          <w:szCs w:val="22"/>
          <w:lang w:val="fr-FR"/>
        </w:rPr>
        <w:t>.</w:t>
      </w:r>
    </w:p>
    <w:p w:rsidR="00612706" w:rsidRDefault="00612706" w:rsidP="00612706">
      <w:pPr>
        <w:jc w:val="both"/>
        <w:rPr>
          <w:rFonts w:ascii="Calibri" w:hAnsi="Calibri"/>
          <w:sz w:val="22"/>
          <w:szCs w:val="22"/>
          <w:lang w:val="fr-FR"/>
        </w:rPr>
      </w:pPr>
    </w:p>
    <w:p w:rsidR="00612706" w:rsidRDefault="00B25C96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En conséquence, l’assemblé approuve la nouvelle structure capitalistique de la société </w:t>
      </w:r>
      <w:r w:rsidRPr="00C51D7B">
        <w:rPr>
          <w:rFonts w:ascii="Calibri" w:hAnsi="Calibri"/>
          <w:b/>
          <w:bCs/>
          <w:sz w:val="22"/>
          <w:szCs w:val="22"/>
          <w:lang w:val="fr-FR"/>
        </w:rPr>
        <w:t xml:space="preserve">SARL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>
        <w:rPr>
          <w:rFonts w:ascii="Calibri" w:hAnsi="Calibri"/>
          <w:sz w:val="22"/>
          <w:szCs w:val="22"/>
          <w:lang w:val="fr-FR"/>
        </w:rPr>
        <w:t xml:space="preserve"> doté d’un capital de 100.000 DA, devisé en 100 actions, d’une valeur nominale de 1.000 DA chacune, établie dorénavant comme suit :</w:t>
      </w:r>
    </w:p>
    <w:p w:rsidR="00612706" w:rsidRDefault="00612706" w:rsidP="00612706">
      <w:pPr>
        <w:jc w:val="both"/>
        <w:rPr>
          <w:rFonts w:ascii="Calibri" w:hAnsi="Calibri"/>
          <w:sz w:val="22"/>
          <w:szCs w:val="22"/>
          <w:lang w:val="fr-FR"/>
        </w:rPr>
      </w:pPr>
    </w:p>
    <w:tbl>
      <w:tblPr>
        <w:tblStyle w:val="ListTable1LightAccent5"/>
        <w:tblW w:w="858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100"/>
        <w:gridCol w:w="1660"/>
        <w:gridCol w:w="2680"/>
        <w:gridCol w:w="1140"/>
      </w:tblGrid>
      <w:tr w:rsidR="00612706" w:rsidRPr="00225726" w:rsidTr="004404D0">
        <w:trPr>
          <w:cnfStyle w:val="100000000000"/>
          <w:trHeight w:val="361"/>
        </w:trPr>
        <w:tc>
          <w:tcPr>
            <w:cnfStyle w:val="001000000000"/>
            <w:tcW w:w="310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sz w:val="22"/>
                <w:szCs w:val="22"/>
                <w:lang w:val="fr-FR" w:eastAsia="fr-FR"/>
              </w:rPr>
              <w:t>Associés</w:t>
            </w:r>
          </w:p>
        </w:tc>
        <w:tc>
          <w:tcPr>
            <w:tcW w:w="166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cnfStyle w:val="10000000000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sz w:val="22"/>
                <w:szCs w:val="22"/>
                <w:lang w:val="fr-FR" w:eastAsia="fr-FR"/>
              </w:rPr>
              <w:t>Parts sociales</w:t>
            </w:r>
          </w:p>
        </w:tc>
        <w:tc>
          <w:tcPr>
            <w:tcW w:w="268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cnfStyle w:val="10000000000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sz w:val="22"/>
                <w:szCs w:val="22"/>
                <w:lang w:val="fr-FR" w:eastAsia="fr-FR"/>
              </w:rPr>
              <w:t>Capital social</w:t>
            </w:r>
            <w:r w:rsidR="00146A5E">
              <w:rPr>
                <w:rFonts w:ascii="Calibri" w:hAnsi="Calibri" w:cs="Calibri"/>
                <w:sz w:val="22"/>
                <w:szCs w:val="22"/>
                <w:lang w:val="fr-FR" w:eastAsia="fr-FR"/>
              </w:rPr>
              <w:t xml:space="preserve"> (DA)</w:t>
            </w:r>
          </w:p>
        </w:tc>
        <w:tc>
          <w:tcPr>
            <w:tcW w:w="114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cnfStyle w:val="100000000000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sz w:val="22"/>
                <w:szCs w:val="22"/>
                <w:lang w:val="fr-FR" w:eastAsia="fr-FR"/>
              </w:rPr>
              <w:t>%</w:t>
            </w:r>
          </w:p>
        </w:tc>
      </w:tr>
      <w:tr w:rsidR="00612706" w:rsidRPr="00225726" w:rsidTr="004404D0">
        <w:trPr>
          <w:cnfStyle w:val="000000100000"/>
          <w:trHeight w:val="300"/>
        </w:trPr>
        <w:tc>
          <w:tcPr>
            <w:cnfStyle w:val="001000000000"/>
            <w:tcW w:w="3100" w:type="dxa"/>
            <w:noWrap/>
            <w:hideMark/>
          </w:tcPr>
          <w:p w:rsidR="00612706" w:rsidRPr="00AE3B40" w:rsidRDefault="00A02A02" w:rsidP="004404D0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02A02"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>nom &amp; prénom</w:t>
            </w:r>
          </w:p>
        </w:tc>
        <w:tc>
          <w:tcPr>
            <w:tcW w:w="1660" w:type="dxa"/>
            <w:noWrap/>
            <w:hideMark/>
          </w:tcPr>
          <w:p w:rsidR="00612706" w:rsidRPr="00AE3B40" w:rsidRDefault="0061270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268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50 000</w:t>
            </w:r>
          </w:p>
        </w:tc>
        <w:tc>
          <w:tcPr>
            <w:tcW w:w="114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="00612706" w:rsidRPr="00AE3B40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12706" w:rsidRPr="00225726" w:rsidTr="004404D0">
        <w:trPr>
          <w:trHeight w:val="300"/>
        </w:trPr>
        <w:tc>
          <w:tcPr>
            <w:cnfStyle w:val="001000000000"/>
            <w:tcW w:w="3100" w:type="dxa"/>
            <w:noWrap/>
            <w:hideMark/>
          </w:tcPr>
          <w:p w:rsidR="00612706" w:rsidRPr="00AE3B40" w:rsidRDefault="00A02A02" w:rsidP="004404D0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02A02"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>nom &amp; prénom</w:t>
            </w:r>
          </w:p>
        </w:tc>
        <w:tc>
          <w:tcPr>
            <w:tcW w:w="1660" w:type="dxa"/>
            <w:noWrap/>
            <w:hideMark/>
          </w:tcPr>
          <w:p w:rsidR="00612706" w:rsidRPr="00AE3B40" w:rsidRDefault="00612706" w:rsidP="004404D0">
            <w:pPr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268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612706" w:rsidRPr="00AE3B40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14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  <w:r w:rsidR="00612706" w:rsidRPr="00AE3B40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12706" w:rsidRPr="00225726" w:rsidTr="004404D0">
        <w:trPr>
          <w:cnfStyle w:val="000000100000"/>
          <w:trHeight w:val="300"/>
        </w:trPr>
        <w:tc>
          <w:tcPr>
            <w:cnfStyle w:val="001000000000"/>
            <w:tcW w:w="3100" w:type="dxa"/>
            <w:noWrap/>
            <w:hideMark/>
          </w:tcPr>
          <w:p w:rsidR="00612706" w:rsidRPr="00AE3B40" w:rsidRDefault="00A02A02" w:rsidP="004404D0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A02A02"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>nom &amp; prénom</w:t>
            </w:r>
          </w:p>
        </w:tc>
        <w:tc>
          <w:tcPr>
            <w:tcW w:w="1660" w:type="dxa"/>
            <w:noWrap/>
            <w:hideMark/>
          </w:tcPr>
          <w:p w:rsidR="00612706" w:rsidRPr="00AE3B40" w:rsidRDefault="0061270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68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612706" w:rsidRPr="00AE3B40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140" w:type="dxa"/>
            <w:noWrap/>
            <w:hideMark/>
          </w:tcPr>
          <w:p w:rsidR="00612706" w:rsidRPr="00AE3B40" w:rsidRDefault="00B25C96" w:rsidP="004404D0">
            <w:pPr>
              <w:jc w:val="center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612706" w:rsidRPr="00AE3B40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612706" w:rsidRPr="00225726" w:rsidTr="004404D0">
        <w:trPr>
          <w:trHeight w:val="300"/>
        </w:trPr>
        <w:tc>
          <w:tcPr>
            <w:cnfStyle w:val="001000000000"/>
            <w:tcW w:w="3100" w:type="dxa"/>
            <w:noWrap/>
            <w:vAlign w:val="center"/>
            <w:hideMark/>
          </w:tcPr>
          <w:p w:rsidR="00612706" w:rsidRPr="00225726" w:rsidRDefault="00612706" w:rsidP="004404D0">
            <w:pPr>
              <w:jc w:val="right"/>
              <w:rPr>
                <w:rFonts w:ascii="Calibri" w:hAnsi="Calibri" w:cs="Calibri"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sz w:val="22"/>
                <w:szCs w:val="22"/>
                <w:lang w:val="fr-FR" w:eastAsia="fr-FR"/>
              </w:rPr>
              <w:t>TOTAL</w:t>
            </w:r>
          </w:p>
        </w:tc>
        <w:tc>
          <w:tcPr>
            <w:tcW w:w="1660" w:type="dxa"/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  <w:t>1 000</w:t>
            </w:r>
          </w:p>
        </w:tc>
        <w:tc>
          <w:tcPr>
            <w:tcW w:w="2680" w:type="dxa"/>
            <w:noWrap/>
            <w:vAlign w:val="center"/>
            <w:hideMark/>
          </w:tcPr>
          <w:p w:rsidR="00612706" w:rsidRPr="00225726" w:rsidRDefault="00B25C96" w:rsidP="004404D0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  <w:t>100 000</w:t>
            </w:r>
          </w:p>
        </w:tc>
        <w:tc>
          <w:tcPr>
            <w:tcW w:w="1140" w:type="dxa"/>
            <w:noWrap/>
            <w:vAlign w:val="center"/>
            <w:hideMark/>
          </w:tcPr>
          <w:p w:rsidR="00612706" w:rsidRPr="00225726" w:rsidRDefault="00612706" w:rsidP="004404D0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</w:pPr>
            <w:r w:rsidRPr="00225726">
              <w:rPr>
                <w:rFonts w:ascii="Calibri" w:hAnsi="Calibri" w:cs="Calibri"/>
                <w:b/>
                <w:bCs/>
                <w:sz w:val="22"/>
                <w:szCs w:val="22"/>
                <w:lang w:val="fr-FR" w:eastAsia="fr-FR"/>
              </w:rPr>
              <w:t>100%</w:t>
            </w:r>
          </w:p>
        </w:tc>
      </w:tr>
    </w:tbl>
    <w:p w:rsidR="00612706" w:rsidRPr="00612706" w:rsidRDefault="00612706" w:rsidP="00612706">
      <w:pPr>
        <w:jc w:val="both"/>
        <w:rPr>
          <w:rFonts w:ascii="Calibri" w:hAnsi="Calibri"/>
          <w:b/>
          <w:bCs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C51D7B" w:rsidRDefault="00F336D0" w:rsidP="00C51D7B">
      <w:pPr>
        <w:ind w:left="3545"/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i/>
          <w:iCs/>
          <w:sz w:val="22"/>
          <w:szCs w:val="22"/>
          <w:lang w:val="fr-FR"/>
        </w:rPr>
        <w:t xml:space="preserve">            </w:t>
      </w:r>
      <w:r w:rsidR="00C51D7B"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adoptée à l’unanimité des associés.</w:t>
      </w: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A02A02" w:rsidRDefault="00A02A02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7C2A62" w:rsidP="0002768E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b/>
          <w:bCs/>
          <w:sz w:val="22"/>
          <w:szCs w:val="22"/>
          <w:u w:val="single"/>
          <w:lang w:val="fr-FR"/>
        </w:rPr>
        <w:lastRenderedPageBreak/>
        <w:t>CINQUIEME</w:t>
      </w:r>
      <w:r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 xml:space="preserve"> RESOLUTION </w:t>
      </w:r>
      <w:r w:rsidRPr="00FD6E91">
        <w:rPr>
          <w:rFonts w:ascii="Calibri" w:hAnsi="Calibri"/>
          <w:b/>
          <w:bCs/>
          <w:sz w:val="22"/>
          <w:szCs w:val="22"/>
          <w:lang w:val="fr-FR"/>
        </w:rPr>
        <w:t>:</w:t>
      </w:r>
      <w:r>
        <w:rPr>
          <w:rFonts w:ascii="Calibri" w:hAnsi="Calibri"/>
          <w:b/>
          <w:bCs/>
          <w:sz w:val="22"/>
          <w:szCs w:val="22"/>
          <w:lang w:val="fr-FR"/>
        </w:rPr>
        <w:t xml:space="preserve"> Changement de dénomination sociale de la société</w:t>
      </w:r>
    </w:p>
    <w:p w:rsidR="00E60DF1" w:rsidRDefault="00E60DF1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7C2A62" w:rsidP="00A02A02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L’assemblé, approuve le changement de dénomination</w:t>
      </w:r>
      <w:r w:rsidR="00146A5E">
        <w:rPr>
          <w:rFonts w:ascii="Calibri" w:hAnsi="Calibri"/>
          <w:sz w:val="22"/>
          <w:szCs w:val="22"/>
          <w:lang w:val="fr-FR"/>
        </w:rPr>
        <w:t xml:space="preserve"> sociale</w:t>
      </w:r>
      <w:r>
        <w:rPr>
          <w:rFonts w:ascii="Calibri" w:hAnsi="Calibri"/>
          <w:sz w:val="22"/>
          <w:szCs w:val="22"/>
          <w:lang w:val="fr-FR"/>
        </w:rPr>
        <w:t xml:space="preserve"> de la société</w:t>
      </w:r>
      <w:r w:rsidRPr="007C2A62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ALPHA BRAVO</w:t>
      </w:r>
      <w:r w:rsidRPr="007C2A62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CC1D8C">
        <w:rPr>
          <w:rFonts w:ascii="Calibri" w:hAnsi="Calibri"/>
          <w:sz w:val="22"/>
          <w:szCs w:val="22"/>
          <w:lang w:val="fr-FR"/>
        </w:rPr>
        <w:t>remplacée</w:t>
      </w:r>
      <w:r>
        <w:rPr>
          <w:rFonts w:ascii="Calibri" w:hAnsi="Calibri"/>
          <w:sz w:val="22"/>
          <w:szCs w:val="22"/>
          <w:lang w:val="fr-FR"/>
        </w:rPr>
        <w:t xml:space="preserve"> par la nouvelle </w:t>
      </w:r>
      <w:r w:rsidR="00A31A61">
        <w:rPr>
          <w:rFonts w:ascii="Calibri" w:hAnsi="Calibri"/>
          <w:sz w:val="22"/>
          <w:szCs w:val="22"/>
          <w:lang w:val="fr-FR"/>
        </w:rPr>
        <w:t>dénomination sociale</w:t>
      </w:r>
      <w:r>
        <w:rPr>
          <w:rFonts w:ascii="Calibri" w:hAnsi="Calibri"/>
          <w:sz w:val="22"/>
          <w:szCs w:val="22"/>
          <w:lang w:val="fr-FR"/>
        </w:rPr>
        <w:t xml:space="preserve"> : </w:t>
      </w:r>
      <w:r w:rsidR="00A02A02">
        <w:rPr>
          <w:rFonts w:ascii="Calibri" w:hAnsi="Calibri"/>
          <w:b/>
          <w:bCs/>
          <w:sz w:val="22"/>
          <w:szCs w:val="22"/>
          <w:lang w:val="fr-FR"/>
        </w:rPr>
        <w:t>CHARLIE DELTA</w:t>
      </w:r>
      <w:r>
        <w:rPr>
          <w:rFonts w:ascii="Calibri" w:hAnsi="Calibri"/>
          <w:sz w:val="22"/>
          <w:szCs w:val="22"/>
          <w:lang w:val="fr-FR"/>
        </w:rPr>
        <w:t>.</w:t>
      </w:r>
    </w:p>
    <w:p w:rsidR="007C2A62" w:rsidRDefault="007C2A62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7C2A62" w:rsidRPr="007C2A62" w:rsidRDefault="007C2A62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E60DF1" w:rsidRDefault="007C2A62" w:rsidP="0002768E">
      <w:pPr>
        <w:jc w:val="both"/>
        <w:rPr>
          <w:rFonts w:ascii="Calibri" w:hAnsi="Calibri"/>
          <w:i/>
          <w:iCs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</w:r>
      <w:r w:rsidR="000A2E6C">
        <w:rPr>
          <w:rFonts w:ascii="Calibri" w:hAnsi="Calibri"/>
          <w:sz w:val="22"/>
          <w:szCs w:val="22"/>
          <w:lang w:val="fr-FR"/>
        </w:rPr>
        <w:t xml:space="preserve"> </w:t>
      </w:r>
      <w:r w:rsidR="00F336D0">
        <w:rPr>
          <w:rFonts w:ascii="Calibri" w:hAnsi="Calibri"/>
          <w:sz w:val="22"/>
          <w:szCs w:val="22"/>
          <w:lang w:val="fr-FR"/>
        </w:rPr>
        <w:t xml:space="preserve">          </w:t>
      </w:r>
      <w:r w:rsidR="000A2E6C">
        <w:rPr>
          <w:rFonts w:ascii="Calibri" w:hAnsi="Calibri"/>
          <w:sz w:val="22"/>
          <w:szCs w:val="22"/>
          <w:lang w:val="fr-FR"/>
        </w:rPr>
        <w:t xml:space="preserve"> </w:t>
      </w:r>
      <w:r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adoptée à l’unanimité des associés.</w:t>
      </w:r>
    </w:p>
    <w:p w:rsidR="000A2E6C" w:rsidRDefault="000A2E6C" w:rsidP="0002768E">
      <w:pPr>
        <w:jc w:val="both"/>
        <w:rPr>
          <w:rFonts w:ascii="Calibri" w:hAnsi="Calibri"/>
          <w:sz w:val="22"/>
          <w:szCs w:val="22"/>
          <w:lang w:val="fr-FR"/>
        </w:rPr>
      </w:pPr>
    </w:p>
    <w:p w:rsidR="00A31A61" w:rsidRPr="00FD6E91" w:rsidRDefault="00A31A61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5404E0" w:rsidRPr="00FD6E91" w:rsidRDefault="00A31A61" w:rsidP="005404E0">
      <w:pPr>
        <w:ind w:left="2410" w:hanging="241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>
        <w:rPr>
          <w:rFonts w:ascii="Calibri" w:hAnsi="Calibri"/>
          <w:b/>
          <w:bCs/>
          <w:sz w:val="22"/>
          <w:szCs w:val="22"/>
          <w:u w:val="single"/>
          <w:lang w:val="fr-FR"/>
        </w:rPr>
        <w:t>SIXIEME</w:t>
      </w:r>
      <w:r w:rsidR="005404E0"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 xml:space="preserve"> RESOLUTION </w:t>
      </w:r>
      <w:r w:rsidR="005404E0" w:rsidRPr="00FD6E91">
        <w:rPr>
          <w:rFonts w:ascii="Calibri" w:hAnsi="Calibri"/>
          <w:b/>
          <w:bCs/>
          <w:sz w:val="22"/>
          <w:szCs w:val="22"/>
          <w:lang w:val="fr-FR"/>
        </w:rPr>
        <w:t>: Modifications corrélative des statuts</w:t>
      </w:r>
    </w:p>
    <w:p w:rsidR="005404E0" w:rsidRPr="00FD6E91" w:rsidRDefault="005404E0" w:rsidP="005404E0">
      <w:pPr>
        <w:jc w:val="both"/>
        <w:rPr>
          <w:rFonts w:ascii="Calibri" w:hAnsi="Calibri"/>
          <w:sz w:val="22"/>
          <w:szCs w:val="22"/>
          <w:lang w:val="fr-FR"/>
        </w:rPr>
      </w:pPr>
    </w:p>
    <w:p w:rsidR="008435C3" w:rsidRDefault="005404E0" w:rsidP="00A31A61">
      <w:pPr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 xml:space="preserve">En conséquence des résolutions précédentes, l’Assemblée </w:t>
      </w:r>
      <w:r w:rsidR="008435C3" w:rsidRPr="00FD6E91">
        <w:rPr>
          <w:rFonts w:ascii="Calibri" w:hAnsi="Calibri"/>
          <w:sz w:val="22"/>
          <w:szCs w:val="22"/>
          <w:lang w:val="fr-FR"/>
        </w:rPr>
        <w:t>approuve la</w:t>
      </w:r>
      <w:r w:rsidR="00A31A61">
        <w:rPr>
          <w:rFonts w:ascii="Calibri" w:hAnsi="Calibri"/>
          <w:sz w:val="22"/>
          <w:szCs w:val="22"/>
          <w:lang w:val="fr-FR"/>
        </w:rPr>
        <w:t xml:space="preserve"> refonte des</w:t>
      </w:r>
      <w:r w:rsidR="008435C3" w:rsidRPr="00FD6E91">
        <w:rPr>
          <w:rFonts w:ascii="Calibri" w:hAnsi="Calibri"/>
          <w:sz w:val="22"/>
          <w:szCs w:val="22"/>
          <w:lang w:val="fr-FR"/>
        </w:rPr>
        <w:t xml:space="preserve"> </w:t>
      </w:r>
      <w:r w:rsidRPr="00FD6E91">
        <w:rPr>
          <w:rFonts w:ascii="Calibri" w:hAnsi="Calibri"/>
          <w:sz w:val="22"/>
          <w:szCs w:val="22"/>
          <w:lang w:val="fr-FR"/>
        </w:rPr>
        <w:t xml:space="preserve">statuts de la Société </w:t>
      </w:r>
      <w:r w:rsidR="008435C3" w:rsidRPr="00FD6E91">
        <w:rPr>
          <w:rFonts w:ascii="Calibri" w:hAnsi="Calibri"/>
          <w:sz w:val="22"/>
          <w:szCs w:val="22"/>
          <w:lang w:val="fr-FR"/>
        </w:rPr>
        <w:t xml:space="preserve">par devant le notaire </w:t>
      </w:r>
      <w:r w:rsidRPr="00FD6E91">
        <w:rPr>
          <w:rFonts w:ascii="Calibri" w:hAnsi="Calibri"/>
          <w:sz w:val="22"/>
          <w:szCs w:val="22"/>
          <w:lang w:val="fr-FR"/>
        </w:rPr>
        <w:t>afin de faire apparaître</w:t>
      </w:r>
      <w:r w:rsidR="00A31A61">
        <w:rPr>
          <w:rFonts w:ascii="Calibri" w:hAnsi="Calibri"/>
          <w:sz w:val="22"/>
          <w:szCs w:val="22"/>
          <w:lang w:val="fr-FR"/>
        </w:rPr>
        <w:t> :</w:t>
      </w:r>
    </w:p>
    <w:p w:rsidR="00A31A61" w:rsidRDefault="00A31A61" w:rsidP="00A31A61">
      <w:pPr>
        <w:jc w:val="both"/>
        <w:rPr>
          <w:rFonts w:ascii="Calibri" w:hAnsi="Calibri"/>
          <w:sz w:val="22"/>
          <w:szCs w:val="22"/>
          <w:lang w:val="fr-FR"/>
        </w:rPr>
      </w:pPr>
    </w:p>
    <w:p w:rsidR="00A31A61" w:rsidRDefault="00A31A61" w:rsidP="00A31A61">
      <w:pPr>
        <w:pStyle w:val="Paragraphedeliste"/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L’ajout d’un nouveau code d’activité</w:t>
      </w:r>
      <w:r w:rsidR="00F336D0">
        <w:rPr>
          <w:rFonts w:ascii="Calibri" w:hAnsi="Calibri"/>
          <w:sz w:val="22"/>
          <w:szCs w:val="22"/>
          <w:lang w:val="fr-FR"/>
        </w:rPr>
        <w:t>,</w:t>
      </w:r>
    </w:p>
    <w:p w:rsidR="00A31A61" w:rsidRDefault="00A31A61" w:rsidP="00A31A61">
      <w:pPr>
        <w:pStyle w:val="Paragraphedeliste"/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Le </w:t>
      </w:r>
      <w:r w:rsidRPr="00931FCF">
        <w:rPr>
          <w:rFonts w:ascii="Calibri" w:hAnsi="Calibri"/>
          <w:sz w:val="22"/>
          <w:szCs w:val="22"/>
          <w:lang w:val="fr-FR"/>
        </w:rPr>
        <w:t>Changement d’adresse du siège social de la société,</w:t>
      </w:r>
    </w:p>
    <w:p w:rsidR="00A31A61" w:rsidRDefault="00A31A61" w:rsidP="00A31A61">
      <w:pPr>
        <w:pStyle w:val="Paragraphedeliste"/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Donation de parts sociales avec l’entrée d’un nouvel associé dans le capital social</w:t>
      </w:r>
      <w:r w:rsidR="00F336D0">
        <w:rPr>
          <w:rFonts w:ascii="Calibri" w:hAnsi="Calibri"/>
          <w:sz w:val="22"/>
          <w:szCs w:val="22"/>
          <w:lang w:val="fr-FR"/>
        </w:rPr>
        <w:t>,</w:t>
      </w:r>
    </w:p>
    <w:p w:rsidR="00A31A61" w:rsidRPr="00931FCF" w:rsidRDefault="00A31A61" w:rsidP="00A31A61">
      <w:pPr>
        <w:pStyle w:val="Paragraphedeliste"/>
        <w:numPr>
          <w:ilvl w:val="0"/>
          <w:numId w:val="40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Le Changement de dénomination sociale de la société.</w:t>
      </w:r>
    </w:p>
    <w:p w:rsidR="005404E0" w:rsidRDefault="005404E0" w:rsidP="005404E0">
      <w:pPr>
        <w:jc w:val="both"/>
        <w:rPr>
          <w:rFonts w:ascii="Calibri" w:hAnsi="Calibri"/>
          <w:sz w:val="22"/>
          <w:szCs w:val="22"/>
          <w:lang w:val="fr-FR"/>
        </w:rPr>
      </w:pPr>
    </w:p>
    <w:p w:rsidR="00F336D0" w:rsidRPr="00FD6E91" w:rsidRDefault="00F336D0" w:rsidP="005404E0">
      <w:pPr>
        <w:jc w:val="both"/>
        <w:rPr>
          <w:rFonts w:ascii="Calibri" w:hAnsi="Calibri"/>
          <w:sz w:val="22"/>
          <w:szCs w:val="22"/>
          <w:lang w:val="fr-FR"/>
        </w:rPr>
      </w:pPr>
    </w:p>
    <w:p w:rsidR="005404E0" w:rsidRPr="00FD6E91" w:rsidRDefault="00F336D0" w:rsidP="000A2E6C">
      <w:pPr>
        <w:ind w:left="2836" w:firstLine="709"/>
        <w:jc w:val="center"/>
        <w:rPr>
          <w:rFonts w:ascii="Calibri" w:hAnsi="Calibri"/>
          <w:i/>
          <w:iCs/>
          <w:sz w:val="22"/>
          <w:szCs w:val="22"/>
          <w:lang w:val="fr-FR"/>
        </w:rPr>
      </w:pPr>
      <w:r>
        <w:rPr>
          <w:rFonts w:ascii="Calibri" w:hAnsi="Calibri"/>
          <w:i/>
          <w:iCs/>
          <w:sz w:val="22"/>
          <w:szCs w:val="22"/>
          <w:lang w:val="fr-FR"/>
        </w:rPr>
        <w:t xml:space="preserve">            </w:t>
      </w:r>
      <w:r w:rsidR="005404E0" w:rsidRPr="00FD6E91">
        <w:rPr>
          <w:rFonts w:ascii="Calibri" w:hAnsi="Calibri"/>
          <w:i/>
          <w:iCs/>
          <w:sz w:val="22"/>
          <w:szCs w:val="22"/>
          <w:lang w:val="fr-FR"/>
        </w:rPr>
        <w:t>Cette résolution est adop</w:t>
      </w:r>
      <w:r w:rsidR="000A2E6C">
        <w:rPr>
          <w:rFonts w:ascii="Calibri" w:hAnsi="Calibri"/>
          <w:i/>
          <w:iCs/>
          <w:sz w:val="22"/>
          <w:szCs w:val="22"/>
          <w:lang w:val="fr-FR"/>
        </w:rPr>
        <w:t>tée à l’unanimité des associés.</w:t>
      </w:r>
    </w:p>
    <w:p w:rsidR="005404E0" w:rsidRPr="00FD6E91" w:rsidRDefault="005404E0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5404E0" w:rsidRPr="00FD6E91" w:rsidRDefault="005404E0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175A52" w:rsidRPr="00FD6E91" w:rsidRDefault="00A31A61" w:rsidP="00874708">
      <w:pPr>
        <w:ind w:left="2410" w:hanging="2410"/>
        <w:jc w:val="both"/>
        <w:rPr>
          <w:rFonts w:ascii="Calibri" w:hAnsi="Calibri"/>
          <w:b/>
          <w:bCs/>
          <w:sz w:val="22"/>
          <w:szCs w:val="22"/>
          <w:u w:val="single"/>
          <w:lang w:val="fr-FR"/>
        </w:rPr>
      </w:pPr>
      <w:r>
        <w:rPr>
          <w:rFonts w:ascii="Calibri" w:hAnsi="Calibri"/>
          <w:b/>
          <w:bCs/>
          <w:sz w:val="22"/>
          <w:szCs w:val="22"/>
          <w:u w:val="single"/>
          <w:lang w:val="fr-FR"/>
        </w:rPr>
        <w:t>SEPTIEME</w:t>
      </w:r>
      <w:r w:rsidR="00CF741A" w:rsidRPr="00FD6E91">
        <w:rPr>
          <w:rFonts w:ascii="Calibri" w:hAnsi="Calibri"/>
          <w:b/>
          <w:bCs/>
          <w:sz w:val="22"/>
          <w:szCs w:val="22"/>
          <w:u w:val="single"/>
          <w:lang w:val="fr-FR"/>
        </w:rPr>
        <w:t xml:space="preserve"> RESOLUTION </w:t>
      </w:r>
      <w:r w:rsidR="00CF741A" w:rsidRPr="00FD6E91">
        <w:rPr>
          <w:rFonts w:ascii="Calibri" w:hAnsi="Calibri"/>
          <w:b/>
          <w:bCs/>
          <w:sz w:val="22"/>
          <w:szCs w:val="22"/>
          <w:lang w:val="fr-FR"/>
        </w:rPr>
        <w:t>:</w:t>
      </w:r>
      <w:r w:rsidR="00A732A6" w:rsidRPr="00FD6E91">
        <w:rPr>
          <w:rFonts w:ascii="Calibri" w:hAnsi="Calibri"/>
          <w:b/>
          <w:bCs/>
          <w:sz w:val="22"/>
          <w:szCs w:val="22"/>
          <w:lang w:val="fr-FR"/>
        </w:rPr>
        <w:t xml:space="preserve"> </w:t>
      </w:r>
      <w:r w:rsidR="00923672" w:rsidRPr="00FD6E91">
        <w:rPr>
          <w:rFonts w:ascii="Calibri" w:hAnsi="Calibri"/>
          <w:b/>
          <w:bCs/>
          <w:sz w:val="22"/>
          <w:szCs w:val="22"/>
          <w:lang w:val="fr-FR"/>
        </w:rPr>
        <w:t>Pouvoirs en vue des formalités</w:t>
      </w:r>
    </w:p>
    <w:p w:rsidR="00175A52" w:rsidRPr="00FD6E91" w:rsidRDefault="00175A52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175A52" w:rsidRPr="00FD6E91" w:rsidRDefault="00175A52" w:rsidP="00A02A02">
      <w:pPr>
        <w:jc w:val="both"/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>L’</w:t>
      </w:r>
      <w:r w:rsidR="002A2CF3" w:rsidRPr="00FD6E91">
        <w:rPr>
          <w:rFonts w:ascii="Calibri" w:hAnsi="Calibri"/>
          <w:sz w:val="22"/>
          <w:szCs w:val="22"/>
          <w:lang w:val="fr-FR"/>
        </w:rPr>
        <w:t>A</w:t>
      </w:r>
      <w:r w:rsidRPr="00FD6E91">
        <w:rPr>
          <w:rFonts w:ascii="Calibri" w:hAnsi="Calibri"/>
          <w:sz w:val="22"/>
          <w:szCs w:val="22"/>
          <w:lang w:val="fr-FR"/>
        </w:rPr>
        <w:t>ss</w:t>
      </w:r>
      <w:r w:rsidR="00F41F27" w:rsidRPr="00FD6E91">
        <w:rPr>
          <w:rFonts w:ascii="Calibri" w:hAnsi="Calibri"/>
          <w:sz w:val="22"/>
          <w:szCs w:val="22"/>
          <w:lang w:val="fr-FR"/>
        </w:rPr>
        <w:t xml:space="preserve">emblée confère </w:t>
      </w:r>
      <w:r w:rsidR="002A2CF3" w:rsidRPr="00FD6E91">
        <w:rPr>
          <w:rFonts w:ascii="Calibri" w:hAnsi="Calibri"/>
          <w:sz w:val="22"/>
          <w:szCs w:val="22"/>
          <w:lang w:val="fr-FR"/>
        </w:rPr>
        <w:t xml:space="preserve">tous pouvoirs </w:t>
      </w:r>
      <w:r w:rsidR="0002768E">
        <w:rPr>
          <w:rFonts w:ascii="Calibri" w:hAnsi="Calibri"/>
          <w:sz w:val="22"/>
          <w:szCs w:val="22"/>
          <w:lang w:val="fr-FR"/>
        </w:rPr>
        <w:t>à</w:t>
      </w:r>
      <w:r w:rsidR="00A02A02">
        <w:rPr>
          <w:rFonts w:ascii="Calibri" w:hAnsi="Calibri"/>
          <w:sz w:val="22"/>
          <w:szCs w:val="22"/>
          <w:lang w:val="fr-FR"/>
        </w:rPr>
        <w:t xml:space="preserve"> Monsieur</w:t>
      </w:r>
      <w:r w:rsidR="0002768E">
        <w:rPr>
          <w:rFonts w:ascii="Calibri" w:hAnsi="Calibri"/>
          <w:sz w:val="22"/>
          <w:szCs w:val="22"/>
          <w:lang w:val="fr-FR"/>
        </w:rPr>
        <w:t xml:space="preserve"> </w:t>
      </w:r>
      <w:r w:rsidR="00A02A02" w:rsidRPr="00A02A02">
        <w:rPr>
          <w:rFonts w:ascii="Calibri" w:hAnsi="Calibri"/>
          <w:b/>
          <w:bCs/>
          <w:sz w:val="22"/>
          <w:szCs w:val="22"/>
          <w:lang w:val="fr-FR"/>
        </w:rPr>
        <w:t>nom &amp; prénom</w:t>
      </w:r>
      <w:r w:rsidR="00A02A02" w:rsidRPr="00807E83">
        <w:rPr>
          <w:rFonts w:ascii="Calibri" w:hAnsi="Calibri"/>
          <w:sz w:val="22"/>
          <w:szCs w:val="22"/>
          <w:lang w:val="fr-FR"/>
        </w:rPr>
        <w:t xml:space="preserve"> </w:t>
      </w:r>
      <w:r w:rsidR="00780F18">
        <w:rPr>
          <w:rFonts w:ascii="Calibri" w:hAnsi="Calibri"/>
          <w:sz w:val="22"/>
          <w:szCs w:val="22"/>
          <w:lang w:val="fr-FR"/>
        </w:rPr>
        <w:t xml:space="preserve">ou toute personne désignée par lui </w:t>
      </w:r>
      <w:r w:rsidRPr="00FD6E91">
        <w:rPr>
          <w:rFonts w:ascii="Calibri" w:hAnsi="Calibri" w:cs="Calibri"/>
          <w:sz w:val="22"/>
          <w:szCs w:val="22"/>
          <w:lang w:val="fr-FR"/>
        </w:rPr>
        <w:t xml:space="preserve">pour effectuer les formalités </w:t>
      </w:r>
      <w:r w:rsidR="00A14FD7" w:rsidRPr="00FD6E91">
        <w:rPr>
          <w:rFonts w:ascii="Calibri" w:hAnsi="Calibri" w:cs="Calibri"/>
          <w:sz w:val="22"/>
          <w:szCs w:val="22"/>
          <w:lang w:val="fr-FR"/>
        </w:rPr>
        <w:t xml:space="preserve">légales </w:t>
      </w:r>
      <w:r w:rsidR="00C01643" w:rsidRPr="00FD6E91">
        <w:rPr>
          <w:rFonts w:ascii="Calibri" w:hAnsi="Calibri" w:cs="Calibri"/>
          <w:sz w:val="22"/>
          <w:szCs w:val="22"/>
          <w:lang w:val="fr-FR"/>
        </w:rPr>
        <w:t>de publicité afférentes</w:t>
      </w:r>
      <w:r w:rsidR="00A80FBC" w:rsidRPr="00FD6E91">
        <w:rPr>
          <w:rFonts w:ascii="Calibri" w:hAnsi="Calibri" w:cs="Calibri"/>
          <w:sz w:val="22"/>
          <w:szCs w:val="22"/>
          <w:lang w:val="fr-FR"/>
        </w:rPr>
        <w:t xml:space="preserve">, </w:t>
      </w:r>
      <w:r w:rsidR="00C01643" w:rsidRPr="00FD6E91">
        <w:rPr>
          <w:rFonts w:ascii="Calibri" w:hAnsi="Calibri" w:cs="Calibri"/>
          <w:sz w:val="22"/>
          <w:szCs w:val="22"/>
          <w:lang w:val="fr-FR"/>
        </w:rPr>
        <w:t xml:space="preserve">y compris la </w:t>
      </w:r>
      <w:r w:rsidR="00C01643" w:rsidRPr="00FD6E91">
        <w:rPr>
          <w:rFonts w:ascii="Calibri" w:hAnsi="Calibri"/>
          <w:sz w:val="22"/>
          <w:szCs w:val="22"/>
          <w:lang w:val="fr-FR"/>
        </w:rPr>
        <w:t>signature devant tout notaire de l’acte modificatif</w:t>
      </w:r>
      <w:r w:rsidR="00780F18">
        <w:rPr>
          <w:rFonts w:ascii="Calibri" w:hAnsi="Calibri"/>
          <w:sz w:val="22"/>
          <w:szCs w:val="22"/>
          <w:lang w:val="fr-FR"/>
        </w:rPr>
        <w:t xml:space="preserve"> des statuts</w:t>
      </w:r>
      <w:r w:rsidR="00C01643" w:rsidRPr="00FD6E91">
        <w:rPr>
          <w:rFonts w:ascii="Calibri" w:hAnsi="Calibri"/>
          <w:sz w:val="22"/>
          <w:szCs w:val="22"/>
          <w:lang w:val="fr-FR"/>
        </w:rPr>
        <w:t>.</w:t>
      </w:r>
    </w:p>
    <w:p w:rsidR="00F41F27" w:rsidRPr="00FD6E91" w:rsidRDefault="00F41F27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A80FBC" w:rsidRPr="00FD6E91" w:rsidRDefault="000A2E6C" w:rsidP="000A2E6C">
      <w:pPr>
        <w:jc w:val="center"/>
        <w:rPr>
          <w:rFonts w:ascii="Calibri" w:hAnsi="Calibri"/>
          <w:i/>
          <w:iCs/>
          <w:sz w:val="22"/>
          <w:szCs w:val="22"/>
          <w:lang w:val="fr-FR"/>
        </w:rPr>
      </w:pPr>
      <w:r>
        <w:rPr>
          <w:rFonts w:ascii="Calibri" w:hAnsi="Calibri"/>
          <w:i/>
          <w:iCs/>
          <w:sz w:val="22"/>
          <w:szCs w:val="22"/>
          <w:lang w:val="fr-FR"/>
        </w:rPr>
        <w:t xml:space="preserve">                                                                           </w:t>
      </w:r>
      <w:r w:rsidR="00F336D0">
        <w:rPr>
          <w:rFonts w:ascii="Calibri" w:hAnsi="Calibri"/>
          <w:i/>
          <w:iCs/>
          <w:sz w:val="22"/>
          <w:szCs w:val="22"/>
          <w:lang w:val="fr-FR"/>
        </w:rPr>
        <w:t xml:space="preserve">        </w:t>
      </w:r>
      <w:r w:rsidR="00B02569" w:rsidRPr="00FD6E91">
        <w:rPr>
          <w:rFonts w:ascii="Calibri" w:hAnsi="Calibri"/>
          <w:i/>
          <w:iCs/>
          <w:sz w:val="22"/>
          <w:szCs w:val="22"/>
          <w:lang w:val="fr-FR"/>
        </w:rPr>
        <w:t xml:space="preserve">Cette résolution </w:t>
      </w:r>
      <w:r w:rsidR="00A80FBC" w:rsidRPr="00FD6E91">
        <w:rPr>
          <w:rFonts w:ascii="Calibri" w:hAnsi="Calibri"/>
          <w:i/>
          <w:iCs/>
          <w:sz w:val="22"/>
          <w:szCs w:val="22"/>
          <w:lang w:val="fr-FR"/>
        </w:rPr>
        <w:t xml:space="preserve">est </w:t>
      </w:r>
      <w:r w:rsidR="00B02569" w:rsidRPr="00FD6E91">
        <w:rPr>
          <w:rFonts w:ascii="Calibri" w:hAnsi="Calibri"/>
          <w:i/>
          <w:iCs/>
          <w:sz w:val="22"/>
          <w:szCs w:val="22"/>
          <w:lang w:val="fr-FR"/>
        </w:rPr>
        <w:t xml:space="preserve">adoptée </w:t>
      </w:r>
      <w:r w:rsidR="00A80FBC" w:rsidRPr="00FD6E91">
        <w:rPr>
          <w:rFonts w:ascii="Calibri" w:hAnsi="Calibri"/>
          <w:i/>
          <w:iCs/>
          <w:sz w:val="22"/>
          <w:szCs w:val="22"/>
          <w:lang w:val="fr-FR"/>
        </w:rPr>
        <w:t>à l’unanimité</w:t>
      </w:r>
      <w:r>
        <w:rPr>
          <w:rFonts w:ascii="Calibri" w:hAnsi="Calibri"/>
          <w:i/>
          <w:iCs/>
          <w:sz w:val="22"/>
          <w:szCs w:val="22"/>
          <w:lang w:val="fr-FR"/>
        </w:rPr>
        <w:t xml:space="preserve"> des associés.</w:t>
      </w:r>
    </w:p>
    <w:p w:rsidR="00F41F27" w:rsidRPr="00FD6E91" w:rsidRDefault="00F41F27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94341F" w:rsidRPr="00FD6E91" w:rsidRDefault="0094341F" w:rsidP="00C058D3">
      <w:pPr>
        <w:jc w:val="both"/>
        <w:rPr>
          <w:rFonts w:ascii="Calibri" w:hAnsi="Calibri"/>
          <w:sz w:val="22"/>
          <w:szCs w:val="22"/>
          <w:lang w:val="fr-FR"/>
        </w:rPr>
      </w:pPr>
    </w:p>
    <w:p w:rsidR="00F41F27" w:rsidRPr="00FD6E91" w:rsidRDefault="00F41F27" w:rsidP="00E70FBB">
      <w:pPr>
        <w:rPr>
          <w:rFonts w:ascii="Calibri" w:hAnsi="Calibri"/>
          <w:sz w:val="22"/>
          <w:szCs w:val="22"/>
          <w:lang w:val="fr-FR"/>
        </w:rPr>
      </w:pPr>
      <w:r w:rsidRPr="00FD6E91">
        <w:rPr>
          <w:rFonts w:ascii="Calibri" w:hAnsi="Calibri"/>
          <w:sz w:val="22"/>
          <w:szCs w:val="22"/>
          <w:lang w:val="fr-FR"/>
        </w:rPr>
        <w:t xml:space="preserve">De tout ce que dessus, il a été dressé le présent procès-verbal qui a été signé </w:t>
      </w:r>
      <w:r w:rsidR="005B499B" w:rsidRPr="00FD6E91">
        <w:rPr>
          <w:rFonts w:ascii="Calibri" w:hAnsi="Calibri"/>
          <w:sz w:val="22"/>
          <w:szCs w:val="22"/>
          <w:lang w:val="fr-FR"/>
        </w:rPr>
        <w:t xml:space="preserve">par le </w:t>
      </w:r>
      <w:r w:rsidR="00E70FBB" w:rsidRPr="00FD6E91">
        <w:rPr>
          <w:rFonts w:ascii="Calibri" w:hAnsi="Calibri"/>
          <w:sz w:val="22"/>
          <w:szCs w:val="22"/>
          <w:lang w:val="fr-FR"/>
        </w:rPr>
        <w:t>bureau.</w:t>
      </w:r>
    </w:p>
    <w:p w:rsidR="007F0E85" w:rsidRPr="00FD6E91" w:rsidRDefault="007F0E85" w:rsidP="00273328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7F0E85" w:rsidRDefault="007F0E85" w:rsidP="00273328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F336D0" w:rsidRDefault="00F336D0" w:rsidP="00273328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p w:rsidR="00F336D0" w:rsidRPr="00FD6E91" w:rsidRDefault="00F336D0" w:rsidP="00273328">
      <w:pPr>
        <w:jc w:val="center"/>
        <w:rPr>
          <w:rFonts w:ascii="Calibri" w:hAnsi="Calibri"/>
          <w:b/>
          <w:sz w:val="22"/>
          <w:szCs w:val="22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2"/>
        <w:gridCol w:w="4646"/>
      </w:tblGrid>
      <w:tr w:rsidR="007F0E85" w:rsidRPr="00FD6E91" w:rsidTr="007160F6">
        <w:tc>
          <w:tcPr>
            <w:tcW w:w="4818" w:type="dxa"/>
          </w:tcPr>
          <w:p w:rsidR="007160F6" w:rsidRPr="00FD6E91" w:rsidRDefault="008435C3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Le Président</w:t>
            </w:r>
          </w:p>
          <w:p w:rsidR="00FF2F10" w:rsidRPr="00FD6E91" w:rsidRDefault="00FF2F10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7F0E85" w:rsidRPr="00FD6E91" w:rsidRDefault="00A34FFE" w:rsidP="00A57FAE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M.</w:t>
            </w:r>
            <w:r w:rsidR="00225726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A02A02" w:rsidRPr="00A02A02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nom &amp; prénom</w:t>
            </w:r>
            <w:r w:rsidR="00A02A02" w:rsidRPr="00807E83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19" w:type="dxa"/>
          </w:tcPr>
          <w:p w:rsidR="007F0E85" w:rsidRPr="00FD6E91" w:rsidRDefault="00416B36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Secrétaire</w:t>
            </w:r>
          </w:p>
          <w:p w:rsidR="00416B36" w:rsidRPr="00FD6E91" w:rsidRDefault="00416B36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  <w:p w:rsidR="00FD6E91" w:rsidRPr="00FD6E91" w:rsidRDefault="00B02569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M</w:t>
            </w:r>
            <w:r w:rsidR="00225726">
              <w:rPr>
                <w:rFonts w:ascii="Calibri" w:hAnsi="Calibri"/>
                <w:sz w:val="22"/>
                <w:szCs w:val="22"/>
                <w:lang w:val="fr-FR"/>
              </w:rPr>
              <w:t xml:space="preserve">. </w:t>
            </w:r>
            <w:r w:rsidR="00A02A02" w:rsidRPr="00A02A02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nom &amp; prénom</w:t>
            </w:r>
            <w:r w:rsidR="00A02A02" w:rsidRPr="00807E83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</w:p>
          <w:p w:rsidR="00FD6E91" w:rsidRPr="00FD6E91" w:rsidRDefault="00FD6E91" w:rsidP="00A57FAE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F0E85" w:rsidRPr="00FD6E91" w:rsidTr="007160F6">
        <w:tc>
          <w:tcPr>
            <w:tcW w:w="4818" w:type="dxa"/>
          </w:tcPr>
          <w:p w:rsidR="007F0E85" w:rsidRPr="00FD6E91" w:rsidRDefault="007F0E85" w:rsidP="007160F6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4819" w:type="dxa"/>
          </w:tcPr>
          <w:p w:rsidR="007F0E85" w:rsidRPr="00FD6E91" w:rsidRDefault="007F0E85" w:rsidP="00273328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</w:tr>
    </w:tbl>
    <w:p w:rsidR="005B499B" w:rsidRPr="00A57FAE" w:rsidRDefault="00A80FBC" w:rsidP="00B02569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FD6E91">
        <w:rPr>
          <w:rFonts w:ascii="Calibri" w:hAnsi="Calibri"/>
          <w:b/>
          <w:sz w:val="22"/>
          <w:szCs w:val="22"/>
          <w:lang w:val="fr-FR"/>
        </w:rPr>
        <w:br w:type="page"/>
      </w:r>
      <w:r w:rsidR="005B499B" w:rsidRPr="00A57FAE">
        <w:rPr>
          <w:rFonts w:ascii="Calibri" w:hAnsi="Calibri"/>
          <w:b/>
          <w:sz w:val="28"/>
          <w:szCs w:val="28"/>
          <w:lang w:val="fr-FR"/>
        </w:rPr>
        <w:lastRenderedPageBreak/>
        <w:t xml:space="preserve">FEUILLE DE </w:t>
      </w:r>
      <w:r w:rsidR="00273328" w:rsidRPr="00A57FAE">
        <w:rPr>
          <w:rFonts w:ascii="Calibri" w:hAnsi="Calibri"/>
          <w:b/>
          <w:sz w:val="28"/>
          <w:szCs w:val="28"/>
          <w:lang w:val="fr-FR"/>
        </w:rPr>
        <w:t>PRESENCE</w:t>
      </w:r>
    </w:p>
    <w:p w:rsidR="008435C3" w:rsidRPr="00A57FAE" w:rsidRDefault="008435C3" w:rsidP="008435C3">
      <w:pPr>
        <w:jc w:val="center"/>
        <w:rPr>
          <w:rFonts w:ascii="Calibri" w:hAnsi="Calibri"/>
          <w:b/>
          <w:sz w:val="28"/>
          <w:szCs w:val="28"/>
          <w:lang w:val="fr-FR"/>
        </w:rPr>
      </w:pPr>
      <w:r w:rsidRPr="00A57FAE">
        <w:rPr>
          <w:rFonts w:ascii="Calibri" w:hAnsi="Calibri"/>
          <w:b/>
          <w:sz w:val="28"/>
          <w:szCs w:val="28"/>
          <w:lang w:val="fr-FR"/>
        </w:rPr>
        <w:t xml:space="preserve">ASSEMBLEE GENERALE EXTRAORDINAIRE DES </w:t>
      </w:r>
      <w:r w:rsidR="00A57FAE" w:rsidRPr="00A57FAE">
        <w:rPr>
          <w:rFonts w:ascii="Calibri" w:hAnsi="Calibri"/>
          <w:b/>
          <w:sz w:val="28"/>
          <w:szCs w:val="28"/>
          <w:lang w:val="fr-FR"/>
        </w:rPr>
        <w:t>ASSOCIES</w:t>
      </w:r>
    </w:p>
    <w:p w:rsidR="008435C3" w:rsidRPr="00A57FAE" w:rsidRDefault="00A02A02" w:rsidP="008435C3">
      <w:pPr>
        <w:jc w:val="center"/>
        <w:rPr>
          <w:rFonts w:ascii="Calibri" w:hAnsi="Calibr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ALPHA BRAVO</w:t>
      </w:r>
      <w:r w:rsidR="00A57FAE" w:rsidRPr="00A57FAE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SARL</w:t>
      </w:r>
    </w:p>
    <w:p w:rsidR="00D300E7" w:rsidRPr="00FD6E91" w:rsidRDefault="00E50F16" w:rsidP="00807E83">
      <w:pPr>
        <w:jc w:val="center"/>
        <w:rPr>
          <w:rFonts w:ascii="Calibri" w:hAnsi="Calibri"/>
          <w:sz w:val="20"/>
          <w:lang w:val="fr-FR"/>
        </w:rPr>
      </w:pPr>
      <w:r>
        <w:rPr>
          <w:rFonts w:ascii="Calibri" w:hAnsi="Calibri"/>
          <w:bCs/>
          <w:szCs w:val="24"/>
          <w:lang w:val="fr-FR"/>
        </w:rPr>
        <w:t>08</w:t>
      </w:r>
      <w:r w:rsidR="008435C3" w:rsidRPr="00FD6E91">
        <w:rPr>
          <w:rFonts w:ascii="Calibri" w:hAnsi="Calibri"/>
          <w:bCs/>
          <w:szCs w:val="24"/>
          <w:lang w:val="fr-FR"/>
        </w:rPr>
        <w:t>/</w:t>
      </w:r>
      <w:r w:rsidR="00807E83">
        <w:rPr>
          <w:rFonts w:ascii="Calibri" w:hAnsi="Calibri"/>
          <w:bCs/>
          <w:szCs w:val="24"/>
          <w:lang w:val="fr-FR"/>
        </w:rPr>
        <w:t>06</w:t>
      </w:r>
      <w:r w:rsidR="008435C3" w:rsidRPr="00FD6E91">
        <w:rPr>
          <w:rFonts w:ascii="Calibri" w:hAnsi="Calibri"/>
          <w:bCs/>
          <w:szCs w:val="24"/>
          <w:lang w:val="fr-FR"/>
        </w:rPr>
        <w:t>/20</w:t>
      </w:r>
      <w:r w:rsidR="00807E83">
        <w:rPr>
          <w:rFonts w:ascii="Calibri" w:hAnsi="Calibri"/>
          <w:bCs/>
          <w:szCs w:val="24"/>
          <w:lang w:val="fr-FR"/>
        </w:rPr>
        <w:t>20</w:t>
      </w:r>
    </w:p>
    <w:p w:rsidR="00D300E7" w:rsidRPr="00FD6E91" w:rsidRDefault="00D300E7" w:rsidP="00D300E7">
      <w:pPr>
        <w:rPr>
          <w:rFonts w:ascii="Calibri" w:hAnsi="Calibri"/>
          <w:sz w:val="22"/>
          <w:szCs w:val="22"/>
          <w:lang w:val="fr-FR"/>
        </w:rPr>
      </w:pPr>
    </w:p>
    <w:p w:rsidR="008435C3" w:rsidRPr="00FD6E91" w:rsidRDefault="008435C3" w:rsidP="00D300E7">
      <w:pPr>
        <w:rPr>
          <w:rFonts w:ascii="Calibri" w:hAnsi="Calibri"/>
          <w:sz w:val="22"/>
          <w:szCs w:val="22"/>
          <w:lang w:val="fr-FR"/>
        </w:rPr>
      </w:pPr>
    </w:p>
    <w:p w:rsidR="008435C3" w:rsidRPr="00FD6E91" w:rsidRDefault="008435C3" w:rsidP="00D300E7">
      <w:pPr>
        <w:rPr>
          <w:rFonts w:ascii="Calibri" w:hAnsi="Calibri"/>
          <w:sz w:val="22"/>
          <w:szCs w:val="22"/>
          <w:lang w:val="fr-FR"/>
        </w:rPr>
      </w:pPr>
    </w:p>
    <w:tbl>
      <w:tblPr>
        <w:tblStyle w:val="ListTable1LightAccent1"/>
        <w:tblW w:w="10042" w:type="dxa"/>
        <w:tblInd w:w="-43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521"/>
        <w:gridCol w:w="3969"/>
        <w:gridCol w:w="2552"/>
      </w:tblGrid>
      <w:tr w:rsidR="00807E83" w:rsidRPr="00FD6E91" w:rsidTr="00146A5E">
        <w:trPr>
          <w:cnfStyle w:val="100000000000"/>
          <w:trHeight w:val="535"/>
        </w:trPr>
        <w:tc>
          <w:tcPr>
            <w:cnfStyle w:val="001000000000"/>
            <w:tcW w:w="352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07E83" w:rsidRPr="00FD6E91" w:rsidRDefault="00807E83" w:rsidP="00FD6E91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Associés</w:t>
            </w:r>
          </w:p>
        </w:tc>
        <w:tc>
          <w:tcPr>
            <w:tcW w:w="3969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07E83" w:rsidRPr="00FD6E91" w:rsidRDefault="00807E83" w:rsidP="00FD6E91">
            <w:pPr>
              <w:jc w:val="center"/>
              <w:cnfStyle w:val="10000000000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Qualité</w:t>
            </w:r>
          </w:p>
        </w:tc>
        <w:tc>
          <w:tcPr>
            <w:tcW w:w="255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07E83" w:rsidRPr="00FD6E91" w:rsidRDefault="00807E83" w:rsidP="00FD6E91">
            <w:pPr>
              <w:jc w:val="center"/>
              <w:cnfStyle w:val="100000000000"/>
              <w:rPr>
                <w:rFonts w:ascii="Calibri" w:hAnsi="Calibri"/>
                <w:sz w:val="22"/>
                <w:szCs w:val="22"/>
                <w:lang w:val="fr-FR"/>
              </w:rPr>
            </w:pPr>
            <w:r w:rsidRPr="00FD6E91">
              <w:rPr>
                <w:rFonts w:ascii="Calibri" w:hAnsi="Calibri"/>
                <w:sz w:val="22"/>
                <w:szCs w:val="22"/>
                <w:lang w:val="fr-FR"/>
              </w:rPr>
              <w:t>Émargement</w:t>
            </w:r>
          </w:p>
        </w:tc>
      </w:tr>
      <w:tr w:rsidR="00807E83" w:rsidRPr="00FD6E91" w:rsidTr="00146A5E">
        <w:trPr>
          <w:cnfStyle w:val="000000100000"/>
          <w:trHeight w:val="448"/>
        </w:trPr>
        <w:tc>
          <w:tcPr>
            <w:cnfStyle w:val="001000000000"/>
            <w:tcW w:w="3521" w:type="dxa"/>
            <w:tcBorders>
              <w:top w:val="single" w:sz="8" w:space="0" w:color="4F81BD" w:themeColor="accent1"/>
            </w:tcBorders>
            <w:vAlign w:val="center"/>
          </w:tcPr>
          <w:p w:rsidR="00807E83" w:rsidRPr="00FD6E91" w:rsidRDefault="00A02A02" w:rsidP="00FD6E91">
            <w:pPr>
              <w:jc w:val="both"/>
              <w:rPr>
                <w:rFonts w:ascii="Calibri" w:hAnsi="Calibri"/>
                <w:bCs w:val="0"/>
                <w:sz w:val="22"/>
                <w:szCs w:val="22"/>
                <w:lang w:val="fr-FR"/>
              </w:rPr>
            </w:pPr>
            <w:r w:rsidRPr="00A02A02"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>nom &amp; prénom</w:t>
            </w:r>
          </w:p>
        </w:tc>
        <w:tc>
          <w:tcPr>
            <w:tcW w:w="3969" w:type="dxa"/>
            <w:tcBorders>
              <w:top w:val="single" w:sz="8" w:space="0" w:color="4F81BD" w:themeColor="accent1"/>
            </w:tcBorders>
            <w:vAlign w:val="center"/>
          </w:tcPr>
          <w:p w:rsidR="00807E83" w:rsidRPr="00FD6E91" w:rsidRDefault="00146A5E" w:rsidP="00FD6E91">
            <w:pPr>
              <w:cnfStyle w:val="00000010000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Gérant Associé</w:t>
            </w:r>
          </w:p>
        </w:tc>
        <w:tc>
          <w:tcPr>
            <w:tcW w:w="2552" w:type="dxa"/>
            <w:tcBorders>
              <w:top w:val="single" w:sz="8" w:space="0" w:color="4F81BD" w:themeColor="accent1"/>
            </w:tcBorders>
            <w:vAlign w:val="center"/>
          </w:tcPr>
          <w:p w:rsidR="00807E83" w:rsidRPr="00FD6E91" w:rsidRDefault="00807E83" w:rsidP="00FD6E91">
            <w:pPr>
              <w:cnfStyle w:val="00000010000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42DC0" w:rsidRPr="00FD6E91" w:rsidTr="00146A5E">
        <w:trPr>
          <w:trHeight w:val="454"/>
        </w:trPr>
        <w:tc>
          <w:tcPr>
            <w:cnfStyle w:val="001000000000"/>
            <w:tcW w:w="3521" w:type="dxa"/>
            <w:vAlign w:val="center"/>
          </w:tcPr>
          <w:p w:rsidR="00B42DC0" w:rsidRPr="00FD6E91" w:rsidRDefault="00B42DC0" w:rsidP="00E21DD9">
            <w:pPr>
              <w:jc w:val="both"/>
              <w:rPr>
                <w:rFonts w:ascii="Calibri" w:hAnsi="Calibri"/>
                <w:bCs w:val="0"/>
                <w:sz w:val="22"/>
                <w:szCs w:val="22"/>
                <w:lang w:val="fr-FR"/>
              </w:rPr>
            </w:pPr>
            <w:r w:rsidRPr="00A02A02">
              <w:rPr>
                <w:rFonts w:ascii="Calibri" w:hAnsi="Calibri"/>
                <w:b w:val="0"/>
                <w:bCs w:val="0"/>
                <w:sz w:val="22"/>
                <w:szCs w:val="22"/>
                <w:lang w:val="fr-FR"/>
              </w:rPr>
              <w:t>nom &amp; prénom</w:t>
            </w:r>
          </w:p>
        </w:tc>
        <w:tc>
          <w:tcPr>
            <w:tcW w:w="3969" w:type="dxa"/>
            <w:vAlign w:val="center"/>
          </w:tcPr>
          <w:p w:rsidR="00B42DC0" w:rsidRPr="00FD6E91" w:rsidRDefault="00B42DC0" w:rsidP="00FD6E91">
            <w:pPr>
              <w:cnfStyle w:val="000000000000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Co-gérant Associé</w:t>
            </w:r>
          </w:p>
        </w:tc>
        <w:tc>
          <w:tcPr>
            <w:tcW w:w="2552" w:type="dxa"/>
            <w:vAlign w:val="center"/>
          </w:tcPr>
          <w:p w:rsidR="00B42DC0" w:rsidRPr="00FD6E91" w:rsidRDefault="00B42DC0" w:rsidP="00FD6E91">
            <w:pPr>
              <w:cnfStyle w:val="000000000000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8435C3" w:rsidRPr="00FD6E91" w:rsidRDefault="008435C3" w:rsidP="00D300E7">
      <w:pPr>
        <w:rPr>
          <w:rFonts w:ascii="Calibri" w:hAnsi="Calibri"/>
          <w:sz w:val="22"/>
          <w:szCs w:val="22"/>
          <w:lang w:val="fr-FR"/>
        </w:rPr>
      </w:pPr>
    </w:p>
    <w:p w:rsidR="008435C3" w:rsidRPr="00FD6E91" w:rsidRDefault="008435C3" w:rsidP="00D300E7">
      <w:pPr>
        <w:rPr>
          <w:rFonts w:ascii="Calibri" w:hAnsi="Calibri"/>
          <w:sz w:val="22"/>
          <w:szCs w:val="22"/>
          <w:lang w:val="fr-FR"/>
        </w:rPr>
      </w:pPr>
    </w:p>
    <w:sectPr w:rsidR="008435C3" w:rsidRPr="00FD6E91" w:rsidSect="00BA59D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417" w:bottom="1418" w:left="1418" w:header="426" w:footer="6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A3" w:rsidRDefault="00064BA3">
      <w:r>
        <w:separator/>
      </w:r>
    </w:p>
  </w:endnote>
  <w:endnote w:type="continuationSeparator" w:id="0">
    <w:p w:rsidR="00064BA3" w:rsidRDefault="00064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ebherr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4" w:rsidRDefault="00F36022" w:rsidP="002729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30A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30A4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30A4" w:rsidRDefault="00BE30A4" w:rsidP="00C058D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4" w:rsidRDefault="00F36022" w:rsidP="002729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30A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2DC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E30A4" w:rsidRDefault="00BE30A4" w:rsidP="00C058D3">
    <w:pPr>
      <w:pStyle w:val="Pieddepage"/>
      <w:tabs>
        <w:tab w:val="right" w:pos="9356"/>
      </w:tabs>
      <w:ind w:right="360"/>
      <w:rPr>
        <w:rFonts w:ascii="Arial" w:hAnsi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00592"/>
      <w:docPartObj>
        <w:docPartGallery w:val="Page Numbers (Bottom of Page)"/>
        <w:docPartUnique/>
      </w:docPartObj>
    </w:sdtPr>
    <w:sdtContent>
      <w:p w:rsidR="00BE30A4" w:rsidRDefault="00F36022" w:rsidP="006F2753">
        <w:pPr>
          <w:pStyle w:val="Pieddepage"/>
          <w:jc w:val="right"/>
        </w:pPr>
        <w:r>
          <w:fldChar w:fldCharType="begin"/>
        </w:r>
        <w:r w:rsidR="00BE30A4">
          <w:instrText xml:space="preserve"> PAGE   \* MERGEFORMAT </w:instrText>
        </w:r>
        <w:r>
          <w:fldChar w:fldCharType="separate"/>
        </w:r>
        <w:r w:rsidR="00B42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A3" w:rsidRDefault="00064BA3">
      <w:r>
        <w:separator/>
      </w:r>
    </w:p>
  </w:footnote>
  <w:footnote w:type="continuationSeparator" w:id="0">
    <w:p w:rsidR="00064BA3" w:rsidRDefault="00064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4" w:rsidRPr="007F0E85" w:rsidRDefault="00BE30A4" w:rsidP="007F0E85">
    <w:pPr>
      <w:pStyle w:val="En-tte"/>
      <w:ind w:left="1134" w:right="1133"/>
      <w:rPr>
        <w:rFonts w:asciiTheme="minorHAnsi" w:hAnsiTheme="minorHAnsi" w:cstheme="minorHAnsi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A4" w:rsidRDefault="00BE30A4" w:rsidP="00A02A02">
    <w:pPr>
      <w:pStyle w:val="En-tte"/>
      <w:jc w:val="center"/>
      <w:rPr>
        <w:rFonts w:asciiTheme="minorHAnsi" w:hAnsiTheme="minorHAnsi" w:cstheme="minorHAnsi"/>
        <w:b/>
        <w:bCs/>
        <w:sz w:val="32"/>
        <w:szCs w:val="24"/>
        <w:lang w:val="fr-FR"/>
      </w:rPr>
    </w:pPr>
    <w:r w:rsidRPr="00E60184">
      <w:rPr>
        <w:rFonts w:asciiTheme="minorHAnsi" w:hAnsiTheme="minorHAnsi" w:cstheme="minorHAnsi"/>
        <w:b/>
        <w:bCs/>
        <w:sz w:val="32"/>
        <w:szCs w:val="24"/>
        <w:lang w:val="fr-FR"/>
      </w:rPr>
      <w:t xml:space="preserve">SARL </w:t>
    </w:r>
    <w:r w:rsidR="00A02A02">
      <w:rPr>
        <w:rFonts w:asciiTheme="minorHAnsi" w:hAnsiTheme="minorHAnsi" w:cstheme="minorHAnsi"/>
        <w:b/>
        <w:bCs/>
        <w:sz w:val="32"/>
        <w:szCs w:val="24"/>
        <w:lang w:val="fr-FR"/>
      </w:rPr>
      <w:t>ALPHA BRAVO</w:t>
    </w:r>
  </w:p>
  <w:p w:rsidR="00BE30A4" w:rsidRPr="00A57FAE" w:rsidRDefault="00BE30A4" w:rsidP="00E60184">
    <w:pPr>
      <w:pStyle w:val="En-tte"/>
      <w:jc w:val="center"/>
      <w:rPr>
        <w:rFonts w:asciiTheme="minorHAnsi" w:hAnsiTheme="minorHAnsi" w:cstheme="minorHAnsi"/>
        <w:szCs w:val="24"/>
        <w:lang w:val="fr-FR"/>
      </w:rPr>
    </w:pPr>
    <w:r w:rsidRPr="00A57FAE">
      <w:rPr>
        <w:rFonts w:asciiTheme="minorHAnsi" w:hAnsiTheme="minorHAnsi" w:cstheme="minorHAnsi"/>
        <w:szCs w:val="24"/>
        <w:lang w:val="fr-FR"/>
      </w:rPr>
      <w:t>CAPITAL SOCIAL 100.000 DA</w:t>
    </w:r>
  </w:p>
  <w:p w:rsidR="00BE30A4" w:rsidRPr="00A57FAE" w:rsidRDefault="00BE30A4" w:rsidP="00A02A02">
    <w:pPr>
      <w:pStyle w:val="En-tte"/>
      <w:jc w:val="center"/>
      <w:rPr>
        <w:rFonts w:asciiTheme="minorHAnsi" w:hAnsiTheme="minorHAnsi" w:cstheme="minorHAnsi"/>
        <w:szCs w:val="24"/>
        <w:lang w:val="fr-FR"/>
      </w:rPr>
    </w:pPr>
    <w:r w:rsidRPr="00A57FAE">
      <w:rPr>
        <w:rFonts w:asciiTheme="minorHAnsi" w:hAnsiTheme="minorHAnsi" w:cstheme="minorHAnsi"/>
        <w:szCs w:val="24"/>
        <w:lang w:val="fr-FR"/>
      </w:rPr>
      <w:t>Siège soc</w:t>
    </w:r>
    <w:r w:rsidR="00931FCF">
      <w:rPr>
        <w:rFonts w:asciiTheme="minorHAnsi" w:hAnsiTheme="minorHAnsi" w:cstheme="minorHAnsi"/>
        <w:szCs w:val="24"/>
        <w:lang w:val="fr-FR"/>
      </w:rPr>
      <w:t xml:space="preserve">ial : </w:t>
    </w:r>
    <w:r w:rsidR="00A02A02">
      <w:rPr>
        <w:rFonts w:asciiTheme="minorHAnsi" w:hAnsiTheme="minorHAnsi" w:cstheme="minorHAnsi"/>
        <w:szCs w:val="24"/>
        <w:lang w:val="fr-FR"/>
      </w:rPr>
      <w:t>adresse</w:t>
    </w:r>
  </w:p>
  <w:p w:rsidR="00BE30A4" w:rsidRPr="00A57FAE" w:rsidRDefault="00BE30A4" w:rsidP="00A02A02">
    <w:pPr>
      <w:pStyle w:val="En-tte"/>
      <w:jc w:val="center"/>
      <w:rPr>
        <w:rFonts w:asciiTheme="minorHAnsi" w:hAnsiTheme="minorHAnsi" w:cstheme="minorHAnsi"/>
        <w:szCs w:val="24"/>
        <w:lang w:val="fr-FR"/>
      </w:rPr>
    </w:pPr>
    <w:r w:rsidRPr="00A57FAE">
      <w:rPr>
        <w:rFonts w:asciiTheme="minorHAnsi" w:hAnsiTheme="minorHAnsi" w:cstheme="minorHAnsi"/>
        <w:szCs w:val="24"/>
        <w:lang w:val="fr-FR"/>
      </w:rPr>
      <w:t xml:space="preserve">RC : </w:t>
    </w:r>
    <w:r w:rsidR="00A02A02">
      <w:rPr>
        <w:rFonts w:asciiTheme="minorHAnsi" w:hAnsiTheme="minorHAnsi" w:cstheme="minorHAnsi"/>
        <w:szCs w:val="24"/>
        <w:lang w:val="fr-FR"/>
      </w:rPr>
      <w:t>16B00000</w:t>
    </w:r>
  </w:p>
  <w:p w:rsidR="00BE30A4" w:rsidRPr="00E60184" w:rsidRDefault="00BE30A4" w:rsidP="00E60184">
    <w:pPr>
      <w:pStyle w:val="En-tte"/>
      <w:jc w:val="center"/>
      <w:rPr>
        <w:rFonts w:asciiTheme="minorHAnsi" w:hAnsiTheme="minorHAnsi" w:cstheme="minorHAnsi"/>
        <w:sz w:val="28"/>
        <w:szCs w:val="2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F95"/>
    <w:multiLevelType w:val="hybridMultilevel"/>
    <w:tmpl w:val="443C371E"/>
    <w:lvl w:ilvl="0" w:tplc="ACF49FEE">
      <w:start w:val="1"/>
      <w:numFmt w:val="bullet"/>
      <w:lvlText w:val=""/>
      <w:lvlJc w:val="left"/>
      <w:pPr>
        <w:tabs>
          <w:tab w:val="num" w:pos="624"/>
        </w:tabs>
        <w:ind w:left="567" w:hanging="20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5C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DA60D7"/>
    <w:multiLevelType w:val="hybridMultilevel"/>
    <w:tmpl w:val="E82430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09240B"/>
    <w:multiLevelType w:val="hybridMultilevel"/>
    <w:tmpl w:val="EDE2750C"/>
    <w:lvl w:ilvl="0" w:tplc="84D6802E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F50A6"/>
    <w:multiLevelType w:val="hybridMultilevel"/>
    <w:tmpl w:val="52D40546"/>
    <w:lvl w:ilvl="0" w:tplc="1C3ECB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14F75"/>
    <w:multiLevelType w:val="hybridMultilevel"/>
    <w:tmpl w:val="292ABB5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13FDB"/>
    <w:multiLevelType w:val="singleLevel"/>
    <w:tmpl w:val="C726A85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3F46FD7"/>
    <w:multiLevelType w:val="singleLevel"/>
    <w:tmpl w:val="43240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9E5BAB"/>
    <w:multiLevelType w:val="hybridMultilevel"/>
    <w:tmpl w:val="7D1ABD38"/>
    <w:lvl w:ilvl="0" w:tplc="E138A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A4138"/>
    <w:multiLevelType w:val="hybridMultilevel"/>
    <w:tmpl w:val="AC74501E"/>
    <w:lvl w:ilvl="0" w:tplc="74240B56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66F39"/>
    <w:multiLevelType w:val="hybridMultilevel"/>
    <w:tmpl w:val="C6B24912"/>
    <w:lvl w:ilvl="0" w:tplc="9196CD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F5B54"/>
    <w:multiLevelType w:val="hybridMultilevel"/>
    <w:tmpl w:val="75CA31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E5443"/>
    <w:multiLevelType w:val="hybridMultilevel"/>
    <w:tmpl w:val="AD841D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27772B"/>
    <w:multiLevelType w:val="hybridMultilevel"/>
    <w:tmpl w:val="17C09A40"/>
    <w:lvl w:ilvl="0" w:tplc="31642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6D11"/>
    <w:multiLevelType w:val="hybridMultilevel"/>
    <w:tmpl w:val="0A2809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42D6"/>
    <w:multiLevelType w:val="hybridMultilevel"/>
    <w:tmpl w:val="34A2A96C"/>
    <w:lvl w:ilvl="0" w:tplc="44BEB60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B60D7C"/>
    <w:multiLevelType w:val="hybridMultilevel"/>
    <w:tmpl w:val="D9A64080"/>
    <w:lvl w:ilvl="0" w:tplc="9A621D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61F8"/>
    <w:multiLevelType w:val="singleLevel"/>
    <w:tmpl w:val="86F26A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415A5D44"/>
    <w:multiLevelType w:val="hybridMultilevel"/>
    <w:tmpl w:val="93D243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253DC"/>
    <w:multiLevelType w:val="hybridMultilevel"/>
    <w:tmpl w:val="F21EF7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6D8"/>
    <w:multiLevelType w:val="hybridMultilevel"/>
    <w:tmpl w:val="097E91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0A46"/>
    <w:multiLevelType w:val="hybridMultilevel"/>
    <w:tmpl w:val="C4602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E756F"/>
    <w:multiLevelType w:val="singleLevel"/>
    <w:tmpl w:val="43240AC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691620"/>
    <w:multiLevelType w:val="hybridMultilevel"/>
    <w:tmpl w:val="E202F97E"/>
    <w:lvl w:ilvl="0" w:tplc="31642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304C1"/>
    <w:multiLevelType w:val="hybridMultilevel"/>
    <w:tmpl w:val="00342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40E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E90077"/>
    <w:multiLevelType w:val="hybridMultilevel"/>
    <w:tmpl w:val="09263848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979D0"/>
    <w:multiLevelType w:val="singleLevel"/>
    <w:tmpl w:val="45B6E0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>
    <w:nsid w:val="56C916AE"/>
    <w:multiLevelType w:val="hybridMultilevel"/>
    <w:tmpl w:val="89BA25FA"/>
    <w:lvl w:ilvl="0" w:tplc="79ECA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57833"/>
    <w:multiLevelType w:val="singleLevel"/>
    <w:tmpl w:val="43240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61B6F"/>
    <w:multiLevelType w:val="hybridMultilevel"/>
    <w:tmpl w:val="52A04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7647C"/>
    <w:multiLevelType w:val="hybridMultilevel"/>
    <w:tmpl w:val="7452DD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615D7"/>
    <w:multiLevelType w:val="hybridMultilevel"/>
    <w:tmpl w:val="D7707616"/>
    <w:lvl w:ilvl="0" w:tplc="7B6436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B2867"/>
    <w:multiLevelType w:val="hybridMultilevel"/>
    <w:tmpl w:val="60AABACA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D02D7"/>
    <w:multiLevelType w:val="hybridMultilevel"/>
    <w:tmpl w:val="61E0631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6615FDD"/>
    <w:multiLevelType w:val="hybridMultilevel"/>
    <w:tmpl w:val="E386171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72E2528"/>
    <w:multiLevelType w:val="hybridMultilevel"/>
    <w:tmpl w:val="2ECE0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603F9"/>
    <w:multiLevelType w:val="hybridMultilevel"/>
    <w:tmpl w:val="871251C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98255ED"/>
    <w:multiLevelType w:val="hybridMultilevel"/>
    <w:tmpl w:val="6792C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B65DC"/>
    <w:multiLevelType w:val="hybridMultilevel"/>
    <w:tmpl w:val="09BE1E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1"/>
  </w:num>
  <w:num w:numId="5">
    <w:abstractNumId w:val="7"/>
  </w:num>
  <w:num w:numId="6">
    <w:abstractNumId w:val="29"/>
  </w:num>
  <w:num w:numId="7">
    <w:abstractNumId w:val="12"/>
  </w:num>
  <w:num w:numId="8">
    <w:abstractNumId w:val="11"/>
  </w:num>
  <w:num w:numId="9">
    <w:abstractNumId w:val="34"/>
  </w:num>
  <w:num w:numId="10">
    <w:abstractNumId w:val="21"/>
  </w:num>
  <w:num w:numId="11">
    <w:abstractNumId w:val="35"/>
  </w:num>
  <w:num w:numId="12">
    <w:abstractNumId w:val="38"/>
  </w:num>
  <w:num w:numId="13">
    <w:abstractNumId w:val="26"/>
  </w:num>
  <w:num w:numId="14">
    <w:abstractNumId w:val="5"/>
  </w:num>
  <w:num w:numId="15">
    <w:abstractNumId w:val="6"/>
  </w:num>
  <w:num w:numId="16">
    <w:abstractNumId w:val="4"/>
  </w:num>
  <w:num w:numId="17">
    <w:abstractNumId w:val="27"/>
  </w:num>
  <w:num w:numId="18">
    <w:abstractNumId w:val="18"/>
  </w:num>
  <w:num w:numId="19">
    <w:abstractNumId w:val="32"/>
  </w:num>
  <w:num w:numId="20">
    <w:abstractNumId w:val="36"/>
  </w:num>
  <w:num w:numId="21">
    <w:abstractNumId w:val="24"/>
  </w:num>
  <w:num w:numId="22">
    <w:abstractNumId w:val="13"/>
  </w:num>
  <w:num w:numId="23">
    <w:abstractNumId w:val="23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19"/>
  </w:num>
  <w:num w:numId="28">
    <w:abstractNumId w:val="20"/>
  </w:num>
  <w:num w:numId="29">
    <w:abstractNumId w:val="31"/>
  </w:num>
  <w:num w:numId="30">
    <w:abstractNumId w:val="39"/>
  </w:num>
  <w:num w:numId="31">
    <w:abstractNumId w:val="10"/>
  </w:num>
  <w:num w:numId="32">
    <w:abstractNumId w:val="16"/>
  </w:num>
  <w:num w:numId="33">
    <w:abstractNumId w:val="33"/>
  </w:num>
  <w:num w:numId="34">
    <w:abstractNumId w:val="3"/>
  </w:num>
  <w:num w:numId="35">
    <w:abstractNumId w:val="8"/>
  </w:num>
  <w:num w:numId="36">
    <w:abstractNumId w:val="0"/>
  </w:num>
  <w:num w:numId="37">
    <w:abstractNumId w:val="28"/>
  </w:num>
  <w:num w:numId="38">
    <w:abstractNumId w:val="15"/>
  </w:num>
  <w:num w:numId="39">
    <w:abstractNumId w:val="3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ttachedTemplate r:id="rId1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OffIni" w:val="KFROFF.INI.XML"/>
  </w:docVars>
  <w:rsids>
    <w:rsidRoot w:val="00DD3D45"/>
    <w:rsid w:val="00004EA2"/>
    <w:rsid w:val="00010218"/>
    <w:rsid w:val="00011250"/>
    <w:rsid w:val="0002158D"/>
    <w:rsid w:val="00021A86"/>
    <w:rsid w:val="00023004"/>
    <w:rsid w:val="00023289"/>
    <w:rsid w:val="0002518A"/>
    <w:rsid w:val="00025F58"/>
    <w:rsid w:val="0002668B"/>
    <w:rsid w:val="0002768E"/>
    <w:rsid w:val="00031692"/>
    <w:rsid w:val="0003390E"/>
    <w:rsid w:val="00034667"/>
    <w:rsid w:val="00037227"/>
    <w:rsid w:val="0004300E"/>
    <w:rsid w:val="000462A6"/>
    <w:rsid w:val="00054057"/>
    <w:rsid w:val="0005592F"/>
    <w:rsid w:val="00061C9F"/>
    <w:rsid w:val="00064BA3"/>
    <w:rsid w:val="000651E8"/>
    <w:rsid w:val="00065E2A"/>
    <w:rsid w:val="00066A33"/>
    <w:rsid w:val="0007192A"/>
    <w:rsid w:val="00076397"/>
    <w:rsid w:val="00076934"/>
    <w:rsid w:val="00077256"/>
    <w:rsid w:val="0008330B"/>
    <w:rsid w:val="00086DFD"/>
    <w:rsid w:val="00094CBC"/>
    <w:rsid w:val="000962B1"/>
    <w:rsid w:val="0009717B"/>
    <w:rsid w:val="00097785"/>
    <w:rsid w:val="000A1C25"/>
    <w:rsid w:val="000A22E4"/>
    <w:rsid w:val="000A2E6C"/>
    <w:rsid w:val="000A4131"/>
    <w:rsid w:val="000A6A05"/>
    <w:rsid w:val="000B49A6"/>
    <w:rsid w:val="000B575D"/>
    <w:rsid w:val="000B5E03"/>
    <w:rsid w:val="000C46B2"/>
    <w:rsid w:val="000D0E20"/>
    <w:rsid w:val="000D1DE3"/>
    <w:rsid w:val="000D1E26"/>
    <w:rsid w:val="000D45D4"/>
    <w:rsid w:val="000D5437"/>
    <w:rsid w:val="000D6C50"/>
    <w:rsid w:val="000D71B7"/>
    <w:rsid w:val="000E11E0"/>
    <w:rsid w:val="000E5923"/>
    <w:rsid w:val="000E6FED"/>
    <w:rsid w:val="000F4088"/>
    <w:rsid w:val="000F52C7"/>
    <w:rsid w:val="000F5334"/>
    <w:rsid w:val="000F5478"/>
    <w:rsid w:val="000F5A9B"/>
    <w:rsid w:val="001010D5"/>
    <w:rsid w:val="00103B59"/>
    <w:rsid w:val="00105698"/>
    <w:rsid w:val="00105EF1"/>
    <w:rsid w:val="001135B0"/>
    <w:rsid w:val="001149F3"/>
    <w:rsid w:val="00120A16"/>
    <w:rsid w:val="00121556"/>
    <w:rsid w:val="001231B8"/>
    <w:rsid w:val="00123F6B"/>
    <w:rsid w:val="001243FE"/>
    <w:rsid w:val="00133030"/>
    <w:rsid w:val="00134A82"/>
    <w:rsid w:val="00134AC9"/>
    <w:rsid w:val="0013662C"/>
    <w:rsid w:val="00136795"/>
    <w:rsid w:val="00136B06"/>
    <w:rsid w:val="001462CD"/>
    <w:rsid w:val="00146A5E"/>
    <w:rsid w:val="00147B98"/>
    <w:rsid w:val="00163C4E"/>
    <w:rsid w:val="00164EC8"/>
    <w:rsid w:val="0017034E"/>
    <w:rsid w:val="00174E88"/>
    <w:rsid w:val="00175A52"/>
    <w:rsid w:val="00176E98"/>
    <w:rsid w:val="00187AE2"/>
    <w:rsid w:val="00187EAA"/>
    <w:rsid w:val="001908AB"/>
    <w:rsid w:val="00193D0A"/>
    <w:rsid w:val="0019459D"/>
    <w:rsid w:val="001A08AE"/>
    <w:rsid w:val="001A3FDA"/>
    <w:rsid w:val="001A49A7"/>
    <w:rsid w:val="001A6162"/>
    <w:rsid w:val="001A63D8"/>
    <w:rsid w:val="001B0ACD"/>
    <w:rsid w:val="001B1E0A"/>
    <w:rsid w:val="001B293E"/>
    <w:rsid w:val="001B35AA"/>
    <w:rsid w:val="001B3907"/>
    <w:rsid w:val="001B4170"/>
    <w:rsid w:val="001B682E"/>
    <w:rsid w:val="001C113A"/>
    <w:rsid w:val="001C280E"/>
    <w:rsid w:val="001C6114"/>
    <w:rsid w:val="001C782A"/>
    <w:rsid w:val="001D0392"/>
    <w:rsid w:val="001D452D"/>
    <w:rsid w:val="001D562E"/>
    <w:rsid w:val="001E0789"/>
    <w:rsid w:val="001E2733"/>
    <w:rsid w:val="001E7AEB"/>
    <w:rsid w:val="001F139E"/>
    <w:rsid w:val="001F31E9"/>
    <w:rsid w:val="00200F1B"/>
    <w:rsid w:val="002073D4"/>
    <w:rsid w:val="002104FB"/>
    <w:rsid w:val="00216E6C"/>
    <w:rsid w:val="00216F16"/>
    <w:rsid w:val="0022140B"/>
    <w:rsid w:val="00221558"/>
    <w:rsid w:val="002234A6"/>
    <w:rsid w:val="0022477F"/>
    <w:rsid w:val="00225726"/>
    <w:rsid w:val="00227B61"/>
    <w:rsid w:val="00233258"/>
    <w:rsid w:val="00236F47"/>
    <w:rsid w:val="00241059"/>
    <w:rsid w:val="00254418"/>
    <w:rsid w:val="002563EC"/>
    <w:rsid w:val="00263427"/>
    <w:rsid w:val="00270D6A"/>
    <w:rsid w:val="00272961"/>
    <w:rsid w:val="00273328"/>
    <w:rsid w:val="00273B28"/>
    <w:rsid w:val="002809EF"/>
    <w:rsid w:val="00280E93"/>
    <w:rsid w:val="00281BEA"/>
    <w:rsid w:val="00281DFC"/>
    <w:rsid w:val="002830B8"/>
    <w:rsid w:val="00283CB2"/>
    <w:rsid w:val="00283F68"/>
    <w:rsid w:val="00284569"/>
    <w:rsid w:val="00284A0C"/>
    <w:rsid w:val="00286E29"/>
    <w:rsid w:val="00290B6D"/>
    <w:rsid w:val="00293CEF"/>
    <w:rsid w:val="00294CBE"/>
    <w:rsid w:val="002A11CA"/>
    <w:rsid w:val="002A2683"/>
    <w:rsid w:val="002A2CE4"/>
    <w:rsid w:val="002A2CF3"/>
    <w:rsid w:val="002A3D85"/>
    <w:rsid w:val="002A48E5"/>
    <w:rsid w:val="002A7E9D"/>
    <w:rsid w:val="002B0A90"/>
    <w:rsid w:val="002B29CD"/>
    <w:rsid w:val="002B2B35"/>
    <w:rsid w:val="002B32C9"/>
    <w:rsid w:val="002B3F03"/>
    <w:rsid w:val="002B41AB"/>
    <w:rsid w:val="002B41BA"/>
    <w:rsid w:val="002B602F"/>
    <w:rsid w:val="002B6C9A"/>
    <w:rsid w:val="002C4156"/>
    <w:rsid w:val="002D1F16"/>
    <w:rsid w:val="002D3441"/>
    <w:rsid w:val="002D3F3F"/>
    <w:rsid w:val="002D6852"/>
    <w:rsid w:val="002E11F1"/>
    <w:rsid w:val="002E320C"/>
    <w:rsid w:val="002E3794"/>
    <w:rsid w:val="002E6995"/>
    <w:rsid w:val="002F1291"/>
    <w:rsid w:val="00302999"/>
    <w:rsid w:val="00304733"/>
    <w:rsid w:val="0031206C"/>
    <w:rsid w:val="00313250"/>
    <w:rsid w:val="00314269"/>
    <w:rsid w:val="0031486F"/>
    <w:rsid w:val="003177FB"/>
    <w:rsid w:val="003211FD"/>
    <w:rsid w:val="00321B63"/>
    <w:rsid w:val="00322692"/>
    <w:rsid w:val="00322D63"/>
    <w:rsid w:val="00323659"/>
    <w:rsid w:val="0032507F"/>
    <w:rsid w:val="003267C2"/>
    <w:rsid w:val="00326B4A"/>
    <w:rsid w:val="00326FFD"/>
    <w:rsid w:val="00330318"/>
    <w:rsid w:val="00332248"/>
    <w:rsid w:val="003348E6"/>
    <w:rsid w:val="003354CA"/>
    <w:rsid w:val="0033591B"/>
    <w:rsid w:val="00336471"/>
    <w:rsid w:val="0033654C"/>
    <w:rsid w:val="0033767B"/>
    <w:rsid w:val="003433F9"/>
    <w:rsid w:val="00346F0F"/>
    <w:rsid w:val="00350415"/>
    <w:rsid w:val="00356BE9"/>
    <w:rsid w:val="00357917"/>
    <w:rsid w:val="00360616"/>
    <w:rsid w:val="003734F3"/>
    <w:rsid w:val="0037557D"/>
    <w:rsid w:val="003764B4"/>
    <w:rsid w:val="00376820"/>
    <w:rsid w:val="00381EB3"/>
    <w:rsid w:val="00381EC3"/>
    <w:rsid w:val="003871AE"/>
    <w:rsid w:val="003878F0"/>
    <w:rsid w:val="003906EC"/>
    <w:rsid w:val="003941B4"/>
    <w:rsid w:val="003A1F5B"/>
    <w:rsid w:val="003A2624"/>
    <w:rsid w:val="003A38E8"/>
    <w:rsid w:val="003A3CF5"/>
    <w:rsid w:val="003B17EB"/>
    <w:rsid w:val="003B1EAE"/>
    <w:rsid w:val="003B472D"/>
    <w:rsid w:val="003B4E7A"/>
    <w:rsid w:val="003B5DB8"/>
    <w:rsid w:val="003B70FE"/>
    <w:rsid w:val="003C1137"/>
    <w:rsid w:val="003C5FD0"/>
    <w:rsid w:val="003C755B"/>
    <w:rsid w:val="003D0739"/>
    <w:rsid w:val="003D106D"/>
    <w:rsid w:val="003D1159"/>
    <w:rsid w:val="003D52DA"/>
    <w:rsid w:val="003D5865"/>
    <w:rsid w:val="003E270B"/>
    <w:rsid w:val="003E3E1B"/>
    <w:rsid w:val="003E4EC6"/>
    <w:rsid w:val="003E78C9"/>
    <w:rsid w:val="003F451D"/>
    <w:rsid w:val="003F4DF8"/>
    <w:rsid w:val="003F76FE"/>
    <w:rsid w:val="00406E4B"/>
    <w:rsid w:val="004150CD"/>
    <w:rsid w:val="00415BB5"/>
    <w:rsid w:val="00416B36"/>
    <w:rsid w:val="00417A1A"/>
    <w:rsid w:val="00417B33"/>
    <w:rsid w:val="00424738"/>
    <w:rsid w:val="00425156"/>
    <w:rsid w:val="00426547"/>
    <w:rsid w:val="00432765"/>
    <w:rsid w:val="004335B2"/>
    <w:rsid w:val="0043698F"/>
    <w:rsid w:val="0044019D"/>
    <w:rsid w:val="0044226B"/>
    <w:rsid w:val="00444C4C"/>
    <w:rsid w:val="00445178"/>
    <w:rsid w:val="004508D7"/>
    <w:rsid w:val="004531DF"/>
    <w:rsid w:val="0045531F"/>
    <w:rsid w:val="0045543E"/>
    <w:rsid w:val="004565C0"/>
    <w:rsid w:val="0045754C"/>
    <w:rsid w:val="00462823"/>
    <w:rsid w:val="0046428C"/>
    <w:rsid w:val="0046578D"/>
    <w:rsid w:val="00466E7F"/>
    <w:rsid w:val="00475B83"/>
    <w:rsid w:val="0048051F"/>
    <w:rsid w:val="00481128"/>
    <w:rsid w:val="004818D2"/>
    <w:rsid w:val="0048382A"/>
    <w:rsid w:val="00486800"/>
    <w:rsid w:val="00486E53"/>
    <w:rsid w:val="00493133"/>
    <w:rsid w:val="00493762"/>
    <w:rsid w:val="00495C47"/>
    <w:rsid w:val="004965A2"/>
    <w:rsid w:val="004A1196"/>
    <w:rsid w:val="004A3A4D"/>
    <w:rsid w:val="004A3F79"/>
    <w:rsid w:val="004A59CC"/>
    <w:rsid w:val="004A6A53"/>
    <w:rsid w:val="004B1A41"/>
    <w:rsid w:val="004B6278"/>
    <w:rsid w:val="004B71A7"/>
    <w:rsid w:val="004C6E12"/>
    <w:rsid w:val="004C7670"/>
    <w:rsid w:val="004D01D3"/>
    <w:rsid w:val="004D0420"/>
    <w:rsid w:val="004D2BF2"/>
    <w:rsid w:val="004D31D5"/>
    <w:rsid w:val="004D446C"/>
    <w:rsid w:val="004D5AE7"/>
    <w:rsid w:val="004D7CD3"/>
    <w:rsid w:val="004E007A"/>
    <w:rsid w:val="004E3C15"/>
    <w:rsid w:val="004E63AA"/>
    <w:rsid w:val="004E7D41"/>
    <w:rsid w:val="004F46D6"/>
    <w:rsid w:val="004F6031"/>
    <w:rsid w:val="00500095"/>
    <w:rsid w:val="005019FF"/>
    <w:rsid w:val="0050493D"/>
    <w:rsid w:val="005167ED"/>
    <w:rsid w:val="00521668"/>
    <w:rsid w:val="00523931"/>
    <w:rsid w:val="00523EAB"/>
    <w:rsid w:val="00524BA5"/>
    <w:rsid w:val="0052534E"/>
    <w:rsid w:val="00527CB1"/>
    <w:rsid w:val="00532936"/>
    <w:rsid w:val="00534CD4"/>
    <w:rsid w:val="00535D39"/>
    <w:rsid w:val="00537A06"/>
    <w:rsid w:val="00537B1C"/>
    <w:rsid w:val="005404E0"/>
    <w:rsid w:val="005429FD"/>
    <w:rsid w:val="00550A3E"/>
    <w:rsid w:val="005602E5"/>
    <w:rsid w:val="0056303A"/>
    <w:rsid w:val="005702CA"/>
    <w:rsid w:val="0057682A"/>
    <w:rsid w:val="00581A69"/>
    <w:rsid w:val="00586A63"/>
    <w:rsid w:val="00592199"/>
    <w:rsid w:val="005963AB"/>
    <w:rsid w:val="005A7E59"/>
    <w:rsid w:val="005B0588"/>
    <w:rsid w:val="005B1C89"/>
    <w:rsid w:val="005B332C"/>
    <w:rsid w:val="005B499B"/>
    <w:rsid w:val="005B6198"/>
    <w:rsid w:val="005C04EA"/>
    <w:rsid w:val="005C0738"/>
    <w:rsid w:val="005C2013"/>
    <w:rsid w:val="005C39D2"/>
    <w:rsid w:val="005C7930"/>
    <w:rsid w:val="005E23EB"/>
    <w:rsid w:val="005E63F4"/>
    <w:rsid w:val="005E79AC"/>
    <w:rsid w:val="005F0013"/>
    <w:rsid w:val="005F0EB0"/>
    <w:rsid w:val="005F2986"/>
    <w:rsid w:val="005F385B"/>
    <w:rsid w:val="005F43EA"/>
    <w:rsid w:val="005F47C5"/>
    <w:rsid w:val="005F4CA3"/>
    <w:rsid w:val="005F5D4A"/>
    <w:rsid w:val="005F6C9C"/>
    <w:rsid w:val="005F7EF6"/>
    <w:rsid w:val="00600AB5"/>
    <w:rsid w:val="00602195"/>
    <w:rsid w:val="00607276"/>
    <w:rsid w:val="006100E1"/>
    <w:rsid w:val="00610AE1"/>
    <w:rsid w:val="00611D6D"/>
    <w:rsid w:val="00612706"/>
    <w:rsid w:val="0061273C"/>
    <w:rsid w:val="00631DFE"/>
    <w:rsid w:val="00632483"/>
    <w:rsid w:val="00632644"/>
    <w:rsid w:val="006410E8"/>
    <w:rsid w:val="00647819"/>
    <w:rsid w:val="006509A8"/>
    <w:rsid w:val="00651BE9"/>
    <w:rsid w:val="00651CB1"/>
    <w:rsid w:val="0065404B"/>
    <w:rsid w:val="00655394"/>
    <w:rsid w:val="00657226"/>
    <w:rsid w:val="00661154"/>
    <w:rsid w:val="00664809"/>
    <w:rsid w:val="00665D79"/>
    <w:rsid w:val="00671207"/>
    <w:rsid w:val="006712E1"/>
    <w:rsid w:val="00676585"/>
    <w:rsid w:val="00676A43"/>
    <w:rsid w:val="00680AF0"/>
    <w:rsid w:val="00681B58"/>
    <w:rsid w:val="00684EC9"/>
    <w:rsid w:val="006860EC"/>
    <w:rsid w:val="00687F0F"/>
    <w:rsid w:val="0069245F"/>
    <w:rsid w:val="00693769"/>
    <w:rsid w:val="00695AA2"/>
    <w:rsid w:val="00695D52"/>
    <w:rsid w:val="006A0CCF"/>
    <w:rsid w:val="006A50D4"/>
    <w:rsid w:val="006A57F0"/>
    <w:rsid w:val="006B027E"/>
    <w:rsid w:val="006B6757"/>
    <w:rsid w:val="006C00E5"/>
    <w:rsid w:val="006C0F52"/>
    <w:rsid w:val="006C1A3C"/>
    <w:rsid w:val="006C1E8B"/>
    <w:rsid w:val="006C476D"/>
    <w:rsid w:val="006C786B"/>
    <w:rsid w:val="006D156E"/>
    <w:rsid w:val="006D4A21"/>
    <w:rsid w:val="006E16D4"/>
    <w:rsid w:val="006E18A4"/>
    <w:rsid w:val="006E47CC"/>
    <w:rsid w:val="006E5296"/>
    <w:rsid w:val="006F0383"/>
    <w:rsid w:val="006F0B5D"/>
    <w:rsid w:val="006F2753"/>
    <w:rsid w:val="006F3380"/>
    <w:rsid w:val="006F4BAE"/>
    <w:rsid w:val="006F4FAF"/>
    <w:rsid w:val="0070125D"/>
    <w:rsid w:val="007042C7"/>
    <w:rsid w:val="007059E8"/>
    <w:rsid w:val="00710D37"/>
    <w:rsid w:val="0071232B"/>
    <w:rsid w:val="00713FEC"/>
    <w:rsid w:val="007160F6"/>
    <w:rsid w:val="0072158A"/>
    <w:rsid w:val="00721AE0"/>
    <w:rsid w:val="0072403A"/>
    <w:rsid w:val="007246E8"/>
    <w:rsid w:val="007309D9"/>
    <w:rsid w:val="00736F32"/>
    <w:rsid w:val="00741873"/>
    <w:rsid w:val="00742941"/>
    <w:rsid w:val="007431E2"/>
    <w:rsid w:val="00743908"/>
    <w:rsid w:val="00750ADD"/>
    <w:rsid w:val="007568A2"/>
    <w:rsid w:val="00757AE0"/>
    <w:rsid w:val="00765A3C"/>
    <w:rsid w:val="007673AF"/>
    <w:rsid w:val="00767931"/>
    <w:rsid w:val="00772815"/>
    <w:rsid w:val="00780E5C"/>
    <w:rsid w:val="00780F18"/>
    <w:rsid w:val="0078244D"/>
    <w:rsid w:val="007827AD"/>
    <w:rsid w:val="00783652"/>
    <w:rsid w:val="0078521B"/>
    <w:rsid w:val="0078557E"/>
    <w:rsid w:val="007A0D37"/>
    <w:rsid w:val="007A3D73"/>
    <w:rsid w:val="007A466C"/>
    <w:rsid w:val="007A48F9"/>
    <w:rsid w:val="007A54B9"/>
    <w:rsid w:val="007A5CD8"/>
    <w:rsid w:val="007A60CC"/>
    <w:rsid w:val="007A712D"/>
    <w:rsid w:val="007A75A3"/>
    <w:rsid w:val="007B6116"/>
    <w:rsid w:val="007B7917"/>
    <w:rsid w:val="007C0117"/>
    <w:rsid w:val="007C0137"/>
    <w:rsid w:val="007C2A62"/>
    <w:rsid w:val="007C4220"/>
    <w:rsid w:val="007C61AC"/>
    <w:rsid w:val="007D3168"/>
    <w:rsid w:val="007D3E1B"/>
    <w:rsid w:val="007E5FDD"/>
    <w:rsid w:val="007E677E"/>
    <w:rsid w:val="007E7C1E"/>
    <w:rsid w:val="007F0E85"/>
    <w:rsid w:val="008029C7"/>
    <w:rsid w:val="00804A0E"/>
    <w:rsid w:val="0080521A"/>
    <w:rsid w:val="00805A8C"/>
    <w:rsid w:val="00807510"/>
    <w:rsid w:val="00807E83"/>
    <w:rsid w:val="00812AB3"/>
    <w:rsid w:val="00814E9B"/>
    <w:rsid w:val="008250A5"/>
    <w:rsid w:val="008339B6"/>
    <w:rsid w:val="008372A7"/>
    <w:rsid w:val="00842D1C"/>
    <w:rsid w:val="008435C3"/>
    <w:rsid w:val="00844CD2"/>
    <w:rsid w:val="00847EA0"/>
    <w:rsid w:val="00854A18"/>
    <w:rsid w:val="0085566B"/>
    <w:rsid w:val="008679A8"/>
    <w:rsid w:val="008716D8"/>
    <w:rsid w:val="00871D98"/>
    <w:rsid w:val="00874708"/>
    <w:rsid w:val="00875801"/>
    <w:rsid w:val="008828B2"/>
    <w:rsid w:val="00886B8F"/>
    <w:rsid w:val="00890C3F"/>
    <w:rsid w:val="00891771"/>
    <w:rsid w:val="00895D42"/>
    <w:rsid w:val="008977B9"/>
    <w:rsid w:val="008A3BE5"/>
    <w:rsid w:val="008B3413"/>
    <w:rsid w:val="008B483E"/>
    <w:rsid w:val="008B5A25"/>
    <w:rsid w:val="008B73D9"/>
    <w:rsid w:val="008B7F52"/>
    <w:rsid w:val="008C482A"/>
    <w:rsid w:val="008D1387"/>
    <w:rsid w:val="008D1749"/>
    <w:rsid w:val="008D1760"/>
    <w:rsid w:val="008D1864"/>
    <w:rsid w:val="008D3826"/>
    <w:rsid w:val="008D4962"/>
    <w:rsid w:val="008D55B2"/>
    <w:rsid w:val="008D67EF"/>
    <w:rsid w:val="008E180B"/>
    <w:rsid w:val="008E18CD"/>
    <w:rsid w:val="008E5A44"/>
    <w:rsid w:val="008F2ABD"/>
    <w:rsid w:val="008F62CF"/>
    <w:rsid w:val="00910116"/>
    <w:rsid w:val="009136A4"/>
    <w:rsid w:val="009158FB"/>
    <w:rsid w:val="00917216"/>
    <w:rsid w:val="0092356D"/>
    <w:rsid w:val="00923672"/>
    <w:rsid w:val="009255F4"/>
    <w:rsid w:val="0092581A"/>
    <w:rsid w:val="009274B8"/>
    <w:rsid w:val="00931FCF"/>
    <w:rsid w:val="009373F2"/>
    <w:rsid w:val="0094341F"/>
    <w:rsid w:val="00944D68"/>
    <w:rsid w:val="00952E82"/>
    <w:rsid w:val="00970BA5"/>
    <w:rsid w:val="00975698"/>
    <w:rsid w:val="00984BD2"/>
    <w:rsid w:val="00984E6E"/>
    <w:rsid w:val="00985752"/>
    <w:rsid w:val="00985E5A"/>
    <w:rsid w:val="009863CE"/>
    <w:rsid w:val="00986D31"/>
    <w:rsid w:val="00987CC4"/>
    <w:rsid w:val="00990016"/>
    <w:rsid w:val="009927A4"/>
    <w:rsid w:val="0099353C"/>
    <w:rsid w:val="009962C8"/>
    <w:rsid w:val="009969B4"/>
    <w:rsid w:val="009A5484"/>
    <w:rsid w:val="009A5F5F"/>
    <w:rsid w:val="009A7583"/>
    <w:rsid w:val="009B2A3A"/>
    <w:rsid w:val="009B53AA"/>
    <w:rsid w:val="009C1AE0"/>
    <w:rsid w:val="009C34F9"/>
    <w:rsid w:val="009C6E65"/>
    <w:rsid w:val="009D1AB0"/>
    <w:rsid w:val="009D6F01"/>
    <w:rsid w:val="009E1D5F"/>
    <w:rsid w:val="009E5768"/>
    <w:rsid w:val="009F03F8"/>
    <w:rsid w:val="009F16D6"/>
    <w:rsid w:val="009F3896"/>
    <w:rsid w:val="009F5409"/>
    <w:rsid w:val="00A00857"/>
    <w:rsid w:val="00A02055"/>
    <w:rsid w:val="00A02A02"/>
    <w:rsid w:val="00A0322A"/>
    <w:rsid w:val="00A0382E"/>
    <w:rsid w:val="00A14FD7"/>
    <w:rsid w:val="00A15B45"/>
    <w:rsid w:val="00A2044C"/>
    <w:rsid w:val="00A20B04"/>
    <w:rsid w:val="00A23600"/>
    <w:rsid w:val="00A24029"/>
    <w:rsid w:val="00A24F13"/>
    <w:rsid w:val="00A27263"/>
    <w:rsid w:val="00A30BE2"/>
    <w:rsid w:val="00A31A61"/>
    <w:rsid w:val="00A3212D"/>
    <w:rsid w:val="00A32494"/>
    <w:rsid w:val="00A34ED5"/>
    <w:rsid w:val="00A34FFE"/>
    <w:rsid w:val="00A37F72"/>
    <w:rsid w:val="00A4260E"/>
    <w:rsid w:val="00A457C2"/>
    <w:rsid w:val="00A45F10"/>
    <w:rsid w:val="00A477F6"/>
    <w:rsid w:val="00A53ED5"/>
    <w:rsid w:val="00A54361"/>
    <w:rsid w:val="00A55580"/>
    <w:rsid w:val="00A57FAE"/>
    <w:rsid w:val="00A67649"/>
    <w:rsid w:val="00A709C5"/>
    <w:rsid w:val="00A71398"/>
    <w:rsid w:val="00A732A6"/>
    <w:rsid w:val="00A80D8F"/>
    <w:rsid w:val="00A80E53"/>
    <w:rsid w:val="00A80FBC"/>
    <w:rsid w:val="00A81548"/>
    <w:rsid w:val="00A81E11"/>
    <w:rsid w:val="00A876E8"/>
    <w:rsid w:val="00A87931"/>
    <w:rsid w:val="00A879DA"/>
    <w:rsid w:val="00A90F83"/>
    <w:rsid w:val="00A94A27"/>
    <w:rsid w:val="00A95CFC"/>
    <w:rsid w:val="00A9677D"/>
    <w:rsid w:val="00A97FB1"/>
    <w:rsid w:val="00AA0379"/>
    <w:rsid w:val="00AA5A1E"/>
    <w:rsid w:val="00AA674D"/>
    <w:rsid w:val="00AA67F4"/>
    <w:rsid w:val="00AB0093"/>
    <w:rsid w:val="00AB382E"/>
    <w:rsid w:val="00AB5052"/>
    <w:rsid w:val="00AB70A5"/>
    <w:rsid w:val="00AC01DD"/>
    <w:rsid w:val="00AC5DBA"/>
    <w:rsid w:val="00AD2F36"/>
    <w:rsid w:val="00AD3830"/>
    <w:rsid w:val="00AD59A4"/>
    <w:rsid w:val="00AE0CC9"/>
    <w:rsid w:val="00AE1E2D"/>
    <w:rsid w:val="00AE3B40"/>
    <w:rsid w:val="00AE74EB"/>
    <w:rsid w:val="00AE77A5"/>
    <w:rsid w:val="00AF1383"/>
    <w:rsid w:val="00AF2B1E"/>
    <w:rsid w:val="00B008E2"/>
    <w:rsid w:val="00B022E3"/>
    <w:rsid w:val="00B02569"/>
    <w:rsid w:val="00B038F1"/>
    <w:rsid w:val="00B05165"/>
    <w:rsid w:val="00B06326"/>
    <w:rsid w:val="00B1481B"/>
    <w:rsid w:val="00B152DD"/>
    <w:rsid w:val="00B159F8"/>
    <w:rsid w:val="00B25C96"/>
    <w:rsid w:val="00B27674"/>
    <w:rsid w:val="00B3027C"/>
    <w:rsid w:val="00B31298"/>
    <w:rsid w:val="00B31F73"/>
    <w:rsid w:val="00B32DD5"/>
    <w:rsid w:val="00B341FA"/>
    <w:rsid w:val="00B34AF9"/>
    <w:rsid w:val="00B371E7"/>
    <w:rsid w:val="00B37E87"/>
    <w:rsid w:val="00B42DC0"/>
    <w:rsid w:val="00B47703"/>
    <w:rsid w:val="00B52360"/>
    <w:rsid w:val="00B52882"/>
    <w:rsid w:val="00B569FA"/>
    <w:rsid w:val="00B5708B"/>
    <w:rsid w:val="00B644E0"/>
    <w:rsid w:val="00B66332"/>
    <w:rsid w:val="00B66AC4"/>
    <w:rsid w:val="00B70405"/>
    <w:rsid w:val="00B743DF"/>
    <w:rsid w:val="00B74D8B"/>
    <w:rsid w:val="00B755E3"/>
    <w:rsid w:val="00B75791"/>
    <w:rsid w:val="00B804E2"/>
    <w:rsid w:val="00B87F7E"/>
    <w:rsid w:val="00B95F6D"/>
    <w:rsid w:val="00B96FBD"/>
    <w:rsid w:val="00BA0293"/>
    <w:rsid w:val="00BA2E2A"/>
    <w:rsid w:val="00BA4168"/>
    <w:rsid w:val="00BA59D5"/>
    <w:rsid w:val="00BB321A"/>
    <w:rsid w:val="00BB3C69"/>
    <w:rsid w:val="00BB3EC3"/>
    <w:rsid w:val="00BB5EAC"/>
    <w:rsid w:val="00BB671D"/>
    <w:rsid w:val="00BB689C"/>
    <w:rsid w:val="00BB6C92"/>
    <w:rsid w:val="00BC56E5"/>
    <w:rsid w:val="00BC776D"/>
    <w:rsid w:val="00BD38B4"/>
    <w:rsid w:val="00BD528B"/>
    <w:rsid w:val="00BD58AE"/>
    <w:rsid w:val="00BD5F91"/>
    <w:rsid w:val="00BE30A4"/>
    <w:rsid w:val="00BE3C98"/>
    <w:rsid w:val="00BF2929"/>
    <w:rsid w:val="00BF67F2"/>
    <w:rsid w:val="00BF73F8"/>
    <w:rsid w:val="00C001AC"/>
    <w:rsid w:val="00C004E6"/>
    <w:rsid w:val="00C011FB"/>
    <w:rsid w:val="00C01643"/>
    <w:rsid w:val="00C030CF"/>
    <w:rsid w:val="00C058D3"/>
    <w:rsid w:val="00C07B0E"/>
    <w:rsid w:val="00C10F8F"/>
    <w:rsid w:val="00C115A3"/>
    <w:rsid w:val="00C12C9E"/>
    <w:rsid w:val="00C1315F"/>
    <w:rsid w:val="00C151C9"/>
    <w:rsid w:val="00C20400"/>
    <w:rsid w:val="00C21A09"/>
    <w:rsid w:val="00C22655"/>
    <w:rsid w:val="00C3126C"/>
    <w:rsid w:val="00C33410"/>
    <w:rsid w:val="00C334FF"/>
    <w:rsid w:val="00C4566F"/>
    <w:rsid w:val="00C50A7C"/>
    <w:rsid w:val="00C51D7B"/>
    <w:rsid w:val="00C53CF2"/>
    <w:rsid w:val="00C60F10"/>
    <w:rsid w:val="00C642FB"/>
    <w:rsid w:val="00C65125"/>
    <w:rsid w:val="00C706FC"/>
    <w:rsid w:val="00C7262E"/>
    <w:rsid w:val="00C76C16"/>
    <w:rsid w:val="00C77997"/>
    <w:rsid w:val="00C823BE"/>
    <w:rsid w:val="00C831CC"/>
    <w:rsid w:val="00C86F41"/>
    <w:rsid w:val="00C90361"/>
    <w:rsid w:val="00CA062E"/>
    <w:rsid w:val="00CA28BC"/>
    <w:rsid w:val="00CA6780"/>
    <w:rsid w:val="00CB1C1C"/>
    <w:rsid w:val="00CB4AED"/>
    <w:rsid w:val="00CC03CB"/>
    <w:rsid w:val="00CC0981"/>
    <w:rsid w:val="00CC0EAC"/>
    <w:rsid w:val="00CC1D8C"/>
    <w:rsid w:val="00CC3BEA"/>
    <w:rsid w:val="00CC5AC2"/>
    <w:rsid w:val="00CD1D9A"/>
    <w:rsid w:val="00CD5BBC"/>
    <w:rsid w:val="00CD5FAE"/>
    <w:rsid w:val="00CD6B87"/>
    <w:rsid w:val="00CD6C1A"/>
    <w:rsid w:val="00CE5F3C"/>
    <w:rsid w:val="00CF0DB1"/>
    <w:rsid w:val="00CF10CF"/>
    <w:rsid w:val="00CF23EE"/>
    <w:rsid w:val="00CF2806"/>
    <w:rsid w:val="00CF741A"/>
    <w:rsid w:val="00CF75FF"/>
    <w:rsid w:val="00D05CF3"/>
    <w:rsid w:val="00D07CB5"/>
    <w:rsid w:val="00D218EA"/>
    <w:rsid w:val="00D21DDF"/>
    <w:rsid w:val="00D300E7"/>
    <w:rsid w:val="00D474FD"/>
    <w:rsid w:val="00D5256F"/>
    <w:rsid w:val="00D5772A"/>
    <w:rsid w:val="00D57E54"/>
    <w:rsid w:val="00D603E5"/>
    <w:rsid w:val="00D60D55"/>
    <w:rsid w:val="00D63615"/>
    <w:rsid w:val="00D641C2"/>
    <w:rsid w:val="00D64649"/>
    <w:rsid w:val="00D66198"/>
    <w:rsid w:val="00D66395"/>
    <w:rsid w:val="00D713AB"/>
    <w:rsid w:val="00D719B7"/>
    <w:rsid w:val="00D7461F"/>
    <w:rsid w:val="00D76CAE"/>
    <w:rsid w:val="00D77A5A"/>
    <w:rsid w:val="00D81CD2"/>
    <w:rsid w:val="00D82656"/>
    <w:rsid w:val="00D846E7"/>
    <w:rsid w:val="00D84936"/>
    <w:rsid w:val="00D85C34"/>
    <w:rsid w:val="00D9071D"/>
    <w:rsid w:val="00D90CA4"/>
    <w:rsid w:val="00D95EA7"/>
    <w:rsid w:val="00D961E0"/>
    <w:rsid w:val="00D96B54"/>
    <w:rsid w:val="00D97BE7"/>
    <w:rsid w:val="00DA0672"/>
    <w:rsid w:val="00DA1CC2"/>
    <w:rsid w:val="00DB0FF0"/>
    <w:rsid w:val="00DB125C"/>
    <w:rsid w:val="00DB3A9A"/>
    <w:rsid w:val="00DB7A5A"/>
    <w:rsid w:val="00DC1DFB"/>
    <w:rsid w:val="00DD11A5"/>
    <w:rsid w:val="00DD3D45"/>
    <w:rsid w:val="00DD424E"/>
    <w:rsid w:val="00DD425A"/>
    <w:rsid w:val="00DD51D2"/>
    <w:rsid w:val="00DD5200"/>
    <w:rsid w:val="00DD79BB"/>
    <w:rsid w:val="00DE1EF4"/>
    <w:rsid w:val="00DE4D45"/>
    <w:rsid w:val="00DE7D66"/>
    <w:rsid w:val="00DF125C"/>
    <w:rsid w:val="00DF25E5"/>
    <w:rsid w:val="00E04CD3"/>
    <w:rsid w:val="00E07B45"/>
    <w:rsid w:val="00E1256D"/>
    <w:rsid w:val="00E16F3F"/>
    <w:rsid w:val="00E2211A"/>
    <w:rsid w:val="00E30018"/>
    <w:rsid w:val="00E3111E"/>
    <w:rsid w:val="00E33D2D"/>
    <w:rsid w:val="00E44B5F"/>
    <w:rsid w:val="00E46C19"/>
    <w:rsid w:val="00E50F16"/>
    <w:rsid w:val="00E5125E"/>
    <w:rsid w:val="00E51D27"/>
    <w:rsid w:val="00E51DD7"/>
    <w:rsid w:val="00E548D0"/>
    <w:rsid w:val="00E56020"/>
    <w:rsid w:val="00E5772A"/>
    <w:rsid w:val="00E5778D"/>
    <w:rsid w:val="00E57F37"/>
    <w:rsid w:val="00E60184"/>
    <w:rsid w:val="00E60DF1"/>
    <w:rsid w:val="00E62859"/>
    <w:rsid w:val="00E670B6"/>
    <w:rsid w:val="00E70E74"/>
    <w:rsid w:val="00E70FBB"/>
    <w:rsid w:val="00E7151D"/>
    <w:rsid w:val="00E720A3"/>
    <w:rsid w:val="00E72601"/>
    <w:rsid w:val="00E75884"/>
    <w:rsid w:val="00E80F1D"/>
    <w:rsid w:val="00E82210"/>
    <w:rsid w:val="00E82DF6"/>
    <w:rsid w:val="00E82E40"/>
    <w:rsid w:val="00E85D0C"/>
    <w:rsid w:val="00E861A4"/>
    <w:rsid w:val="00E902F7"/>
    <w:rsid w:val="00E90E52"/>
    <w:rsid w:val="00E92B4C"/>
    <w:rsid w:val="00E95C13"/>
    <w:rsid w:val="00EA28E2"/>
    <w:rsid w:val="00EB0095"/>
    <w:rsid w:val="00EB3573"/>
    <w:rsid w:val="00EB652A"/>
    <w:rsid w:val="00EC07EE"/>
    <w:rsid w:val="00EC1662"/>
    <w:rsid w:val="00EC3F2F"/>
    <w:rsid w:val="00EC4054"/>
    <w:rsid w:val="00EC553B"/>
    <w:rsid w:val="00EC6E4D"/>
    <w:rsid w:val="00ED2217"/>
    <w:rsid w:val="00ED31D4"/>
    <w:rsid w:val="00ED463D"/>
    <w:rsid w:val="00ED7FFB"/>
    <w:rsid w:val="00EE028C"/>
    <w:rsid w:val="00EE2428"/>
    <w:rsid w:val="00EE7918"/>
    <w:rsid w:val="00EF124D"/>
    <w:rsid w:val="00EF1CDB"/>
    <w:rsid w:val="00EF560C"/>
    <w:rsid w:val="00EF5C75"/>
    <w:rsid w:val="00EF71D5"/>
    <w:rsid w:val="00F055CA"/>
    <w:rsid w:val="00F0634C"/>
    <w:rsid w:val="00F11B4F"/>
    <w:rsid w:val="00F11D73"/>
    <w:rsid w:val="00F12E69"/>
    <w:rsid w:val="00F145F7"/>
    <w:rsid w:val="00F24159"/>
    <w:rsid w:val="00F3226E"/>
    <w:rsid w:val="00F336D0"/>
    <w:rsid w:val="00F36022"/>
    <w:rsid w:val="00F4084D"/>
    <w:rsid w:val="00F4109F"/>
    <w:rsid w:val="00F41F27"/>
    <w:rsid w:val="00F442D5"/>
    <w:rsid w:val="00F47FF4"/>
    <w:rsid w:val="00F50F69"/>
    <w:rsid w:val="00F524BB"/>
    <w:rsid w:val="00F53433"/>
    <w:rsid w:val="00F56817"/>
    <w:rsid w:val="00F570CE"/>
    <w:rsid w:val="00F573DF"/>
    <w:rsid w:val="00F607B5"/>
    <w:rsid w:val="00F61F58"/>
    <w:rsid w:val="00F621F4"/>
    <w:rsid w:val="00F70E5E"/>
    <w:rsid w:val="00F7328A"/>
    <w:rsid w:val="00F75081"/>
    <w:rsid w:val="00F80DFA"/>
    <w:rsid w:val="00F81446"/>
    <w:rsid w:val="00F81BDB"/>
    <w:rsid w:val="00F83DB6"/>
    <w:rsid w:val="00F840A3"/>
    <w:rsid w:val="00F90286"/>
    <w:rsid w:val="00F9039A"/>
    <w:rsid w:val="00F932C3"/>
    <w:rsid w:val="00FA0EF8"/>
    <w:rsid w:val="00FA3E65"/>
    <w:rsid w:val="00FA56D6"/>
    <w:rsid w:val="00FC0679"/>
    <w:rsid w:val="00FD540C"/>
    <w:rsid w:val="00FD5EC2"/>
    <w:rsid w:val="00FD6E91"/>
    <w:rsid w:val="00FE0C66"/>
    <w:rsid w:val="00FF218D"/>
    <w:rsid w:val="00FF2A69"/>
    <w:rsid w:val="00FF2F10"/>
    <w:rsid w:val="00FF37BE"/>
    <w:rsid w:val="00FF4D0E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CG Times (WN)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F3"/>
    <w:rPr>
      <w:rFonts w:cs="Times New Roman"/>
      <w:sz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7C0117"/>
    <w:pPr>
      <w:keepNext/>
      <w:tabs>
        <w:tab w:val="left" w:pos="1247"/>
        <w:tab w:val="left" w:pos="2892"/>
        <w:tab w:val="left" w:pos="4366"/>
        <w:tab w:val="left" w:pos="6804"/>
      </w:tabs>
      <w:spacing w:line="284" w:lineRule="exact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7C0117"/>
    <w:pPr>
      <w:keepNext/>
      <w:tabs>
        <w:tab w:val="right" w:pos="426"/>
      </w:tabs>
      <w:outlineLvl w:val="1"/>
    </w:pPr>
    <w:rPr>
      <w:rFonts w:ascii="Arial" w:hAnsi="Arial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7C0117"/>
    <w:pPr>
      <w:keepNext/>
      <w:outlineLvl w:val="2"/>
    </w:pPr>
    <w:rPr>
      <w:rFonts w:ascii="Arial" w:hAnsi="Arial" w:cs="Arial"/>
      <w:b/>
      <w:bCs/>
      <w:sz w:val="20"/>
      <w:lang w:val="en-GB"/>
    </w:rPr>
  </w:style>
  <w:style w:type="paragraph" w:styleId="Titre4">
    <w:name w:val="heading 4"/>
    <w:basedOn w:val="Normal"/>
    <w:next w:val="Normal"/>
    <w:link w:val="Titre4Car"/>
    <w:uiPriority w:val="99"/>
    <w:qFormat/>
    <w:rsid w:val="007C0117"/>
    <w:pPr>
      <w:keepNext/>
      <w:outlineLvl w:val="3"/>
    </w:pPr>
    <w:rPr>
      <w:rFonts w:ascii="Arial" w:hAnsi="Arial" w:cs="Arial"/>
      <w:b/>
      <w:bCs/>
      <w:sz w:val="16"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rsid w:val="007C0117"/>
    <w:pPr>
      <w:keepNext/>
      <w:tabs>
        <w:tab w:val="left" w:pos="284"/>
        <w:tab w:val="left" w:pos="720"/>
        <w:tab w:val="left" w:pos="1440"/>
        <w:tab w:val="left" w:pos="1474"/>
        <w:tab w:val="left" w:pos="2160"/>
        <w:tab w:val="left" w:pos="2880"/>
        <w:tab w:val="left" w:pos="3600"/>
        <w:tab w:val="left" w:pos="4320"/>
        <w:tab w:val="left" w:pos="5040"/>
        <w:tab w:val="left" w:pos="533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Arial" w:hAnsi="Arial"/>
      <w:b/>
      <w:color w:val="000000"/>
      <w:u w:val="single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7C0117"/>
    <w:pPr>
      <w:keepNext/>
      <w:tabs>
        <w:tab w:val="left" w:pos="340"/>
        <w:tab w:val="left" w:pos="1474"/>
        <w:tab w:val="left" w:pos="3572"/>
        <w:tab w:val="left" w:pos="3856"/>
        <w:tab w:val="left" w:pos="3888"/>
        <w:tab w:val="left" w:pos="4896"/>
        <w:tab w:val="left" w:pos="5330"/>
      </w:tabs>
      <w:jc w:val="center"/>
      <w:outlineLvl w:val="5"/>
    </w:pPr>
    <w:rPr>
      <w:rFonts w:ascii="Arial" w:hAnsi="Arial"/>
      <w:b/>
      <w:sz w:val="22"/>
      <w:u w:val="single"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rsid w:val="007C0117"/>
    <w:pPr>
      <w:keepNext/>
      <w:tabs>
        <w:tab w:val="left" w:pos="284"/>
        <w:tab w:val="left" w:pos="1474"/>
        <w:tab w:val="left" w:pos="3572"/>
        <w:tab w:val="left" w:pos="3856"/>
        <w:tab w:val="left" w:pos="3888"/>
        <w:tab w:val="left" w:pos="4139"/>
        <w:tab w:val="left" w:pos="4896"/>
        <w:tab w:val="left" w:pos="5330"/>
      </w:tabs>
      <w:jc w:val="both"/>
      <w:outlineLvl w:val="6"/>
    </w:pPr>
    <w:rPr>
      <w:rFonts w:ascii="Arial" w:hAnsi="Arial"/>
      <w:b/>
      <w:color w:val="000000"/>
      <w:sz w:val="22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rsid w:val="007C0117"/>
    <w:pPr>
      <w:keepNext/>
      <w:tabs>
        <w:tab w:val="right" w:pos="426"/>
      </w:tabs>
      <w:ind w:left="1"/>
      <w:outlineLvl w:val="7"/>
    </w:pPr>
    <w:rPr>
      <w:rFonts w:ascii="Arial" w:hAnsi="Arial" w:cs="Arial"/>
      <w:bCs/>
      <w:sz w:val="2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7C0117"/>
    <w:pPr>
      <w:keepNext/>
      <w:tabs>
        <w:tab w:val="left" w:pos="284"/>
        <w:tab w:val="left" w:pos="1474"/>
        <w:tab w:val="left" w:pos="3572"/>
        <w:tab w:val="left" w:pos="3856"/>
        <w:tab w:val="left" w:pos="3888"/>
        <w:tab w:val="left" w:pos="4139"/>
        <w:tab w:val="left" w:pos="4896"/>
        <w:tab w:val="left" w:pos="5330"/>
      </w:tabs>
      <w:ind w:left="4896" w:hanging="4896"/>
      <w:jc w:val="both"/>
      <w:outlineLvl w:val="8"/>
    </w:pPr>
    <w:rPr>
      <w:rFonts w:ascii="Liebherr" w:hAnsi="Liebherr"/>
      <w:b/>
      <w:bC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A50D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A50D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A50D4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A50D4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A50D4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A50D4"/>
    <w:rPr>
      <w:rFonts w:ascii="Calibri" w:hAnsi="Calibri" w:cs="Times New Roman"/>
      <w:b/>
      <w:bCs/>
      <w:lang w:val="de-DE" w:eastAsia="de-DE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A50D4"/>
    <w:rPr>
      <w:rFonts w:ascii="Calibri" w:hAnsi="Calibri" w:cs="Times New Roman"/>
      <w:sz w:val="24"/>
      <w:szCs w:val="24"/>
      <w:lang w:val="de-DE" w:eastAsia="de-DE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A50D4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A50D4"/>
    <w:rPr>
      <w:rFonts w:ascii="Cambria" w:hAnsi="Cambria" w:cs="Times New Roman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7C0117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A50D4"/>
    <w:rPr>
      <w:rFonts w:cs="Times New Roman"/>
      <w:sz w:val="20"/>
      <w:szCs w:val="20"/>
      <w:lang w:val="de-DE" w:eastAsia="de-DE"/>
    </w:rPr>
  </w:style>
  <w:style w:type="paragraph" w:styleId="En-tte">
    <w:name w:val="header"/>
    <w:basedOn w:val="Normal"/>
    <w:link w:val="En-tteCar"/>
    <w:uiPriority w:val="99"/>
    <w:rsid w:val="007C0117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A50D4"/>
    <w:rPr>
      <w:rFonts w:cs="Times New Roman"/>
      <w:sz w:val="20"/>
      <w:szCs w:val="20"/>
      <w:lang w:val="de-DE" w:eastAsia="de-DE"/>
    </w:rPr>
  </w:style>
  <w:style w:type="paragraph" w:styleId="Corpsdetexte">
    <w:name w:val="Body Text"/>
    <w:basedOn w:val="Normal"/>
    <w:link w:val="CorpsdetexteCar"/>
    <w:uiPriority w:val="99"/>
    <w:rsid w:val="007C0117"/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A50D4"/>
    <w:rPr>
      <w:rFonts w:cs="Times New Roman"/>
      <w:sz w:val="20"/>
      <w:szCs w:val="20"/>
      <w:lang w:val="de-DE" w:eastAsia="de-DE"/>
    </w:rPr>
  </w:style>
  <w:style w:type="paragraph" w:styleId="Titre">
    <w:name w:val="Title"/>
    <w:basedOn w:val="Normal"/>
    <w:link w:val="TitreCar"/>
    <w:uiPriority w:val="99"/>
    <w:qFormat/>
    <w:rsid w:val="007C0117"/>
    <w:pPr>
      <w:jc w:val="center"/>
    </w:pPr>
    <w:rPr>
      <w:rFonts w:ascii="Liebherr" w:hAnsi="Liebherr"/>
      <w:sz w:val="36"/>
      <w:szCs w:val="24"/>
      <w:lang w:val="de-CH"/>
    </w:rPr>
  </w:style>
  <w:style w:type="character" w:customStyle="1" w:styleId="TitreCar">
    <w:name w:val="Titre Car"/>
    <w:basedOn w:val="Policepardfaut"/>
    <w:link w:val="Titre"/>
    <w:uiPriority w:val="99"/>
    <w:locked/>
    <w:rsid w:val="006A50D4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character" w:styleId="Numrodepage">
    <w:name w:val="page number"/>
    <w:basedOn w:val="Policepardfaut"/>
    <w:uiPriority w:val="99"/>
    <w:rsid w:val="007C0117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rsid w:val="007C0117"/>
    <w:pPr>
      <w:tabs>
        <w:tab w:val="left" w:pos="284"/>
        <w:tab w:val="left" w:pos="1474"/>
        <w:tab w:val="left" w:pos="3572"/>
        <w:tab w:val="left" w:pos="3856"/>
        <w:tab w:val="left" w:pos="3888"/>
        <w:tab w:val="left" w:pos="4896"/>
        <w:tab w:val="left" w:pos="5330"/>
      </w:tabs>
    </w:pPr>
    <w:rPr>
      <w:rFonts w:ascii="Arial" w:hAnsi="Arial"/>
      <w:b/>
      <w:color w:val="0000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A50D4"/>
    <w:rPr>
      <w:rFonts w:cs="Times New Roman"/>
      <w:sz w:val="20"/>
      <w:szCs w:val="20"/>
      <w:lang w:val="de-DE" w:eastAsia="de-DE"/>
    </w:rPr>
  </w:style>
  <w:style w:type="paragraph" w:customStyle="1" w:styleId="TITEL">
    <w:name w:val="TITEL"/>
    <w:basedOn w:val="Normal"/>
    <w:uiPriority w:val="99"/>
    <w:rsid w:val="007C0117"/>
    <w:pPr>
      <w:tabs>
        <w:tab w:val="left" w:pos="284"/>
        <w:tab w:val="left" w:pos="720"/>
        <w:tab w:val="left" w:pos="1440"/>
        <w:tab w:val="left" w:pos="1474"/>
        <w:tab w:val="left" w:pos="2160"/>
        <w:tab w:val="left" w:pos="2880"/>
        <w:tab w:val="left" w:pos="3600"/>
        <w:tab w:val="left" w:pos="4320"/>
        <w:tab w:val="left" w:pos="5040"/>
        <w:tab w:val="left" w:pos="533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color w:val="000000"/>
      <w:sz w:val="22"/>
      <w:u w:val="single"/>
      <w:lang w:val="en-GB"/>
    </w:rPr>
  </w:style>
  <w:style w:type="character" w:styleId="Lienhypertexte">
    <w:name w:val="Hyperlink"/>
    <w:basedOn w:val="Policepardfaut"/>
    <w:uiPriority w:val="99"/>
    <w:rsid w:val="007C0117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7C0117"/>
    <w:rPr>
      <w:rFonts w:cs="Times New Roman"/>
      <w:b/>
      <w:bCs/>
    </w:rPr>
  </w:style>
  <w:style w:type="paragraph" w:styleId="Corpsdetexte3">
    <w:name w:val="Body Text 3"/>
    <w:basedOn w:val="Normal"/>
    <w:link w:val="Corpsdetexte3Car"/>
    <w:uiPriority w:val="99"/>
    <w:rsid w:val="007C0117"/>
    <w:pPr>
      <w:tabs>
        <w:tab w:val="left" w:pos="340"/>
        <w:tab w:val="left" w:pos="1474"/>
        <w:tab w:val="left" w:pos="3572"/>
        <w:tab w:val="left" w:pos="3856"/>
        <w:tab w:val="left" w:pos="3888"/>
        <w:tab w:val="left" w:pos="4896"/>
        <w:tab w:val="left" w:pos="5330"/>
      </w:tabs>
    </w:pPr>
    <w:rPr>
      <w:rFonts w:ascii="Arial" w:hAnsi="Arial"/>
      <w:b/>
      <w:sz w:val="22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A50D4"/>
    <w:rPr>
      <w:rFonts w:cs="Times New Roman"/>
      <w:sz w:val="16"/>
      <w:szCs w:val="16"/>
      <w:lang w:val="de-DE" w:eastAsia="de-DE"/>
    </w:rPr>
  </w:style>
  <w:style w:type="paragraph" w:customStyle="1" w:styleId="Sprechblasentext">
    <w:name w:val="Sprechblasentext"/>
    <w:basedOn w:val="Normal"/>
    <w:uiPriority w:val="99"/>
    <w:semiHidden/>
    <w:rsid w:val="007C011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6619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rsid w:val="00CF2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CF2806"/>
    <w:rPr>
      <w:rFonts w:ascii="Tahoma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BB3E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C706F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706FC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A50D4"/>
    <w:rPr>
      <w:rFonts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706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A50D4"/>
    <w:rPr>
      <w:rFonts w:cs="Times New Roman"/>
      <w:b/>
      <w:bCs/>
      <w:sz w:val="20"/>
      <w:szCs w:val="20"/>
      <w:lang w:val="de-DE"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E3111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E3111E"/>
    <w:rPr>
      <w:rFonts w:cs="Times New Roman"/>
      <w:sz w:val="20"/>
      <w:szCs w:val="20"/>
      <w:lang w:val="de-DE" w:eastAsia="de-DE"/>
    </w:rPr>
  </w:style>
  <w:style w:type="table" w:styleId="Trameclaire-Accent5">
    <w:name w:val="Light Shading Accent 5"/>
    <w:basedOn w:val="TableauNormal"/>
    <w:uiPriority w:val="60"/>
    <w:rsid w:val="0037557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stTable2Accent5">
    <w:name w:val="List Table 2 Accent 5"/>
    <w:basedOn w:val="TableauNormal"/>
    <w:uiPriority w:val="47"/>
    <w:rsid w:val="00066A3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FD6E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2257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Application%20Data\Microsoft\Mod&#232;les\BRIEFBOG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BRIEFBOGEN.dot</Template>
  <TotalTime>1828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AGEX</vt:lpstr>
    </vt:vector>
  </TitlesOfParts>
  <Manager>conseil@dkp.dz</Manager>
  <Company>DKP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AGEX</dc:title>
  <dc:subject/>
  <dc:creator>akhaldoun</dc:creator>
  <cp:keywords/>
  <dc:description/>
  <cp:lastModifiedBy>HP</cp:lastModifiedBy>
  <cp:revision>15</cp:revision>
  <cp:lastPrinted>2020-06-11T14:18:00Z</cp:lastPrinted>
  <dcterms:created xsi:type="dcterms:W3CDTF">2020-06-09T10:19:00Z</dcterms:created>
  <dcterms:modified xsi:type="dcterms:W3CDTF">2021-03-17T12:26:00Z</dcterms:modified>
</cp:coreProperties>
</file>